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714" w14:textId="3D49F008" w:rsidR="00B27692" w:rsidRPr="00772A20" w:rsidRDefault="003C73E7" w:rsidP="00B27692">
      <w:pPr>
        <w:pStyle w:val="Introductionsentence"/>
        <w:rPr>
          <w:sz w:val="24"/>
          <w:szCs w:val="25"/>
        </w:rPr>
      </w:pPr>
      <w:r>
        <w:rPr>
          <w:noProof/>
          <w:sz w:val="24"/>
          <w:lang w:val="en-AU" w:eastAsia="en-AU"/>
        </w:rPr>
        <w:drawing>
          <wp:anchor distT="0" distB="0" distL="114300" distR="114300" simplePos="0" relativeHeight="251672576" behindDoc="0" locked="0" layoutInCell="1" allowOverlap="1" wp14:anchorId="25CA12E2" wp14:editId="422CCBED">
            <wp:simplePos x="0" y="0"/>
            <wp:positionH relativeFrom="column">
              <wp:posOffset>4633785</wp:posOffset>
            </wp:positionH>
            <wp:positionV relativeFrom="page">
              <wp:posOffset>8506</wp:posOffset>
            </wp:positionV>
            <wp:extent cx="1800860" cy="104521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dspace Logo for Templates MOUNT DRUIT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BE9" w:rsidRPr="00772A20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D0BB" wp14:editId="6C62AB64">
                <wp:simplePos x="0" y="0"/>
                <wp:positionH relativeFrom="column">
                  <wp:posOffset>-1944267</wp:posOffset>
                </wp:positionH>
                <wp:positionV relativeFrom="paragraph">
                  <wp:posOffset>-4708207</wp:posOffset>
                </wp:positionV>
                <wp:extent cx="2527398" cy="2378477"/>
                <wp:effectExtent l="0" t="1588" r="4763" b="4762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7398" cy="2378477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7161 0 0"/>
                            <a:gd name="G22" fmla="+- 1 0 0"/>
                            <a:gd name="G23" fmla="+- 1 0 0"/>
                            <a:gd name="G24" fmla="+- 1 0 0"/>
                            <a:gd name="G25" fmla="+- 1 0 0"/>
                            <a:gd name="G26" fmla="+- 1 0 0"/>
                            <a:gd name="G27" fmla="+- 3392 0 0"/>
                            <a:gd name="G28" fmla="*/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T0" fmla="*/ 1314044 w 7935"/>
                            <a:gd name="T1" fmla="*/ 0 h 7430"/>
                            <a:gd name="T2" fmla="*/ 1986002 w 7935"/>
                            <a:gd name="T3" fmla="*/ 135007 h 7430"/>
                            <a:gd name="T4" fmla="*/ 2855553 w 7935"/>
                            <a:gd name="T5" fmla="*/ 1221903 h 7430"/>
                            <a:gd name="T6" fmla="*/ 2855553 w 7935"/>
                            <a:gd name="T7" fmla="*/ 1289227 h 7430"/>
                            <a:gd name="T8" fmla="*/ 2785370 w 7935"/>
                            <a:gd name="T9" fmla="*/ 1653565 h 7430"/>
                            <a:gd name="T10" fmla="*/ 1876589 w 7935"/>
                            <a:gd name="T11" fmla="*/ 2521210 h 7430"/>
                            <a:gd name="T12" fmla="*/ 1206790 w 7935"/>
                            <a:gd name="T13" fmla="*/ 2674578 h 7430"/>
                            <a:gd name="T14" fmla="*/ 1120410 w 7935"/>
                            <a:gd name="T15" fmla="*/ 2674578 h 7430"/>
                            <a:gd name="T16" fmla="*/ 885747 w 7935"/>
                            <a:gd name="T17" fmla="*/ 2647217 h 7430"/>
                            <a:gd name="T18" fmla="*/ 114812 w 7935"/>
                            <a:gd name="T19" fmla="*/ 2049946 h 7430"/>
                            <a:gd name="T20" fmla="*/ 19435 w 7935"/>
                            <a:gd name="T21" fmla="*/ 1536559 h 7430"/>
                            <a:gd name="T22" fmla="*/ 155483 w 7935"/>
                            <a:gd name="T23" fmla="*/ 610592 h 7430"/>
                            <a:gd name="T24" fmla="*/ 1280932 w 7935"/>
                            <a:gd name="T25" fmla="*/ 0 h 7430"/>
                            <a:gd name="T26" fmla="*/ 1314044 w 7935"/>
                            <a:gd name="T27" fmla="*/ 0 h 7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35" h="7430">
                              <a:moveTo>
                                <a:pt x="3651" y="0"/>
                              </a:moveTo>
                              <a:cubicBezTo>
                                <a:pt x="4285" y="6"/>
                                <a:pt x="4929" y="137"/>
                                <a:pt x="5518" y="375"/>
                              </a:cubicBezTo>
                              <a:cubicBezTo>
                                <a:pt x="6842" y="908"/>
                                <a:pt x="7892" y="1980"/>
                                <a:pt x="7934" y="3394"/>
                              </a:cubicBezTo>
                              <a:lnTo>
                                <a:pt x="7934" y="3581"/>
                              </a:lnTo>
                              <a:cubicBezTo>
                                <a:pt x="7923" y="3902"/>
                                <a:pt x="7861" y="4241"/>
                                <a:pt x="7739" y="4593"/>
                              </a:cubicBezTo>
                              <a:cubicBezTo>
                                <a:pt x="7344" y="5730"/>
                                <a:pt x="6292" y="6551"/>
                                <a:pt x="5214" y="7003"/>
                              </a:cubicBezTo>
                              <a:cubicBezTo>
                                <a:pt x="4625" y="7249"/>
                                <a:pt x="3989" y="7411"/>
                                <a:pt x="3353" y="7429"/>
                              </a:cubicBezTo>
                              <a:lnTo>
                                <a:pt x="3113" y="7429"/>
                              </a:lnTo>
                              <a:cubicBezTo>
                                <a:pt x="2894" y="7423"/>
                                <a:pt x="2676" y="7398"/>
                                <a:pt x="2461" y="7353"/>
                              </a:cubicBezTo>
                              <a:cubicBezTo>
                                <a:pt x="1541" y="7161"/>
                                <a:pt x="683" y="6560"/>
                                <a:pt x="319" y="5694"/>
                              </a:cubicBezTo>
                              <a:cubicBezTo>
                                <a:pt x="133" y="5245"/>
                                <a:pt x="82" y="4754"/>
                                <a:pt x="54" y="4268"/>
                              </a:cubicBezTo>
                              <a:cubicBezTo>
                                <a:pt x="0" y="3392"/>
                                <a:pt x="11" y="2469"/>
                                <a:pt x="432" y="1696"/>
                              </a:cubicBezTo>
                              <a:cubicBezTo>
                                <a:pt x="1069" y="529"/>
                                <a:pt x="2287" y="11"/>
                                <a:pt x="3559" y="0"/>
                              </a:cubicBez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119D" id="Freeform 32" o:spid="_x0000_s1026" style="position:absolute;margin-left:-153.1pt;margin-top:-370.7pt;width:199pt;height:187.3pt;rotation:-9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5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" path="m3651,v634,6,1278,137,1867,375c6842,908,7892,1980,7934,3394r,187c7923,3902,7861,4241,7739,4593,7344,5730,6292,6551,5214,7003v-589,246,-1225,408,-1861,426l3113,7429v-219,-6,-437,-31,-652,-76c1541,7161,683,6560,319,5694,133,5245,82,4754,54,4268,,3392,11,2469,432,1696,1069,529,2287,11,3559,r92,e" fillcolor="#b83a4b [3205]" stroked="f">
                <v:path arrowok="t" o:connecttype="custom" o:connectlocs="418539657,0;632566791,43218176;909529797,391153187;909529797,412704814;887175623,529335979;597717364,807084791;384377899,856180654;356864775,856180654;282121638,847421904;36569076,656224685;6190294,491880248;49523305,195461511;407993066,0;418539657,0" o:connectangles="0,0,0,0,0,0,0,0,0,0,0,0,0,0"/>
              </v:shape>
            </w:pict>
          </mc:Fallback>
        </mc:AlternateContent>
      </w:r>
      <w:r w:rsidR="000410B2" w:rsidRPr="00772A20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44F593" wp14:editId="37294A95">
                <wp:simplePos x="0" y="0"/>
                <wp:positionH relativeFrom="column">
                  <wp:posOffset>11430</wp:posOffset>
                </wp:positionH>
                <wp:positionV relativeFrom="page">
                  <wp:posOffset>5593080</wp:posOffset>
                </wp:positionV>
                <wp:extent cx="5516880" cy="868680"/>
                <wp:effectExtent l="0" t="0" r="762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D4205" w14:textId="524B7C50" w:rsidR="009214A7" w:rsidRPr="009214A7" w:rsidRDefault="00F50899" w:rsidP="009214A7">
                            <w:pPr>
                              <w:pStyle w:val="Heading1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>referral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4F5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pt;margin-top:440.4pt;width:434.4pt;height:6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" filled="f" stroked="f" strokeweight=".5pt">
                <v:textbox inset="0,0,0,13.99994mm">
                  <w:txbxContent>
                    <w:p w14:paraId="7DAD4205" w14:textId="524B7C50" w:rsidR="009214A7" w:rsidRPr="009214A7" w:rsidRDefault="00F50899" w:rsidP="009214A7">
                      <w:pPr>
                        <w:pStyle w:val="Heading1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  <w:t>referral criteria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45739" w:rsidRPr="00772A20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69AB0" wp14:editId="2A859550">
                <wp:simplePos x="0" y="0"/>
                <wp:positionH relativeFrom="column">
                  <wp:posOffset>4181788</wp:posOffset>
                </wp:positionH>
                <wp:positionV relativeFrom="paragraph">
                  <wp:posOffset>-5843270</wp:posOffset>
                </wp:positionV>
                <wp:extent cx="2663826" cy="1697357"/>
                <wp:effectExtent l="0" t="0" r="3175" b="0"/>
                <wp:wrapNone/>
                <wp:docPr id="8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6" cy="1697357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E741ADF" id="Freeform 1" o:spid="_x0000_s1026" style="position:absolute;margin-left:329.25pt;margin-top:-460.1pt;width:209.75pt;height:133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1307,1331225;198087,1297899;0,0;2663376,0;2663376,564285;2185715,1667634;2131241,1685648;241307,1331225" o:connectangles="0,0,0,0,0,0,0,0"/>
              </v:shape>
            </w:pict>
          </mc:Fallback>
        </mc:AlternateContent>
      </w:r>
      <w:r w:rsidR="002F7240" w:rsidRPr="00772A20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30058" wp14:editId="5D941661">
                <wp:simplePos x="0" y="0"/>
                <wp:positionH relativeFrom="margin">
                  <wp:align>center</wp:align>
                </wp:positionH>
                <wp:positionV relativeFrom="margin">
                  <wp:posOffset>-3713480</wp:posOffset>
                </wp:positionV>
                <wp:extent cx="4787900" cy="2032635"/>
                <wp:effectExtent l="0" t="0" r="12700" b="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203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5B8B" w14:textId="24A449B2" w:rsidR="002F7240" w:rsidRPr="00B22BE9" w:rsidRDefault="00F50899" w:rsidP="002F7240">
                            <w:pPr>
                              <w:pStyle w:val="Heading1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22BE9">
                              <w:rPr>
                                <w:sz w:val="96"/>
                                <w:szCs w:val="96"/>
                              </w:rPr>
                              <w:t xml:space="preserve">headspace early psychosis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0058" id="Text Box 26" o:spid="_x0000_s1027" type="#_x0000_t202" style="position:absolute;margin-left:0;margin-top:-292.4pt;width:377pt;height:160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" filled="f" stroked="f" strokeweight=".5pt">
                <v:textbox inset="0,0,0,13.99994mm">
                  <w:txbxContent>
                    <w:p w14:paraId="4F015B8B" w14:textId="24A449B2" w:rsidR="002F7240" w:rsidRPr="00B22BE9" w:rsidRDefault="00F50899" w:rsidP="002F7240">
                      <w:pPr>
                        <w:pStyle w:val="Heading1"/>
                        <w:jc w:val="center"/>
                        <w:rPr>
                          <w:sz w:val="96"/>
                          <w:szCs w:val="96"/>
                        </w:rPr>
                      </w:pPr>
                      <w:r w:rsidRPr="00B22BE9">
                        <w:rPr>
                          <w:sz w:val="96"/>
                          <w:szCs w:val="96"/>
                        </w:rPr>
                        <w:t xml:space="preserve">headspace early psychosis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F56C0">
        <w:rPr>
          <w:noProof/>
          <w:sz w:val="24"/>
          <w:lang w:val="en-AU" w:eastAsia="en-AU"/>
        </w:rPr>
        <w:t>headspace</w:t>
      </w:r>
      <w:r w:rsidR="000410B2" w:rsidRPr="00772A20">
        <w:rPr>
          <w:sz w:val="24"/>
          <w:szCs w:val="25"/>
        </w:rPr>
        <w:t xml:space="preserve"> </w:t>
      </w:r>
      <w:r w:rsidR="000F56C0">
        <w:rPr>
          <w:sz w:val="24"/>
          <w:szCs w:val="25"/>
        </w:rPr>
        <w:t xml:space="preserve">Early psychosis </w:t>
      </w:r>
      <w:bookmarkStart w:id="0" w:name="_GoBack"/>
      <w:bookmarkEnd w:id="0"/>
      <w:r w:rsidR="000410B2" w:rsidRPr="00772A20">
        <w:rPr>
          <w:sz w:val="24"/>
          <w:szCs w:val="25"/>
        </w:rPr>
        <w:t>provides early intervention care to young people aged 12-25 experiencing or at high risk of psychosis</w:t>
      </w:r>
      <w:r w:rsidR="00B27692" w:rsidRPr="00772A20">
        <w:rPr>
          <w:sz w:val="24"/>
          <w:szCs w:val="25"/>
        </w:rPr>
        <w:t>.</w:t>
      </w:r>
    </w:p>
    <w:p w14:paraId="5CE4DD40" w14:textId="2C5386E4" w:rsidR="00B27692" w:rsidRPr="00772A20" w:rsidRDefault="000410B2" w:rsidP="00B27692">
      <w:pPr>
        <w:pStyle w:val="Introductionsentence"/>
      </w:pPr>
      <w:r w:rsidRPr="00772A20">
        <w:rPr>
          <w:sz w:val="24"/>
          <w:szCs w:val="25"/>
        </w:rPr>
        <w:t>We have two program streams for young people who are Ultra High Risk (UHR) or those experiencing First Episode Psychosis (FEP)</w:t>
      </w:r>
      <w:r w:rsidR="00B27692" w:rsidRPr="00772A20">
        <w:rPr>
          <w:sz w:val="24"/>
          <w:szCs w:val="25"/>
        </w:rPr>
        <w:t xml:space="preserve">. </w:t>
      </w:r>
      <w:r w:rsidRPr="00772A20">
        <w:rPr>
          <w:sz w:val="24"/>
          <w:szCs w:val="25"/>
        </w:rPr>
        <w:t>We work with high suspicion and a low threshold to assess for psychosis</w:t>
      </w:r>
      <w:r w:rsidRPr="00772A20">
        <w:t>.</w:t>
      </w:r>
    </w:p>
    <w:p w14:paraId="5308C8ED" w14:textId="77777777" w:rsidR="00B27692" w:rsidRPr="00B27692" w:rsidRDefault="00B27692" w:rsidP="00B27692">
      <w:pPr>
        <w:pStyle w:val="Introductionsentence"/>
      </w:pPr>
    </w:p>
    <w:p w14:paraId="1310FC6D" w14:textId="6A101190" w:rsidR="00B27692" w:rsidRPr="00772A20" w:rsidRDefault="00B27692" w:rsidP="00B27692">
      <w:pPr>
        <w:pStyle w:val="Introductionsentence"/>
      </w:pPr>
      <w:r w:rsidRPr="00B27692">
        <w:br w:type="column"/>
      </w:r>
      <w:r w:rsidR="000410B2" w:rsidRPr="00772A20">
        <w:rPr>
          <w:sz w:val="24"/>
          <w:szCs w:val="25"/>
        </w:rPr>
        <w:t>Referral criteria for UHR</w:t>
      </w:r>
    </w:p>
    <w:p w14:paraId="616208F4" w14:textId="0C1D55C8" w:rsidR="000410B2" w:rsidRPr="00772A20" w:rsidRDefault="00772A20" w:rsidP="000410B2">
      <w:pPr>
        <w:widowControl w:val="0"/>
        <w:rPr>
          <w:rFonts w:asciiTheme="minorHAnsi" w:hAnsiTheme="minorHAnsi" w:cstheme="minorHAnsi"/>
          <w:b/>
          <w:sz w:val="23"/>
          <w:szCs w:val="23"/>
        </w:rPr>
      </w:pPr>
      <w:r w:rsidRPr="00772A20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E0914" wp14:editId="7969A4E5">
                <wp:simplePos x="0" y="0"/>
                <wp:positionH relativeFrom="column">
                  <wp:posOffset>2748280</wp:posOffset>
                </wp:positionH>
                <wp:positionV relativeFrom="paragraph">
                  <wp:posOffset>-4139564</wp:posOffset>
                </wp:positionV>
                <wp:extent cx="2422734" cy="2252290"/>
                <wp:effectExtent l="438150" t="0" r="358775" b="262890"/>
                <wp:wrapNone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3565">
                          <a:off x="0" y="0"/>
                          <a:ext cx="2422734" cy="225229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*/ 1 0 0"/>
                            <a:gd name="G3" fmla="*/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7302 0 0"/>
                            <a:gd name="G12" fmla="+- 7238 0 0"/>
                            <a:gd name="G13" fmla="+- 7218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T0" fmla="*/ 2814732 w 7949"/>
                            <a:gd name="T1" fmla="*/ 0 h 7357"/>
                            <a:gd name="T2" fmla="*/ 2857941 w 7949"/>
                            <a:gd name="T3" fmla="*/ 51829 h 7357"/>
                            <a:gd name="T4" fmla="*/ 2543953 w 7949"/>
                            <a:gd name="T5" fmla="*/ 2505421 h 7357"/>
                            <a:gd name="T6" fmla="*/ 2500383 w 7949"/>
                            <a:gd name="T7" fmla="*/ 2546092 h 7357"/>
                            <a:gd name="T8" fmla="*/ 47890 w 7949"/>
                            <a:gd name="T9" fmla="*/ 2647590 h 7357"/>
                            <a:gd name="T10" fmla="*/ 44290 w 7949"/>
                            <a:gd name="T11" fmla="*/ 2647590 h 7357"/>
                            <a:gd name="T12" fmla="*/ 0 w 7949"/>
                            <a:gd name="T13" fmla="*/ 2605119 h 7357"/>
                            <a:gd name="T14" fmla="*/ 0 w 7949"/>
                            <a:gd name="T15" fmla="*/ 2597921 h 7357"/>
                            <a:gd name="T16" fmla="*/ 2811131 w 7949"/>
                            <a:gd name="T17" fmla="*/ 0 h 7357"/>
                            <a:gd name="T18" fmla="*/ 2814732 w 7949"/>
                            <a:gd name="T19" fmla="*/ 0 h 7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49" h="7357">
                              <a:moveTo>
                                <a:pt x="7817" y="0"/>
                              </a:moveTo>
                              <a:cubicBezTo>
                                <a:pt x="7891" y="3"/>
                                <a:pt x="7948" y="71"/>
                                <a:pt x="7937" y="144"/>
                              </a:cubicBezTo>
                              <a:lnTo>
                                <a:pt x="7065" y="6961"/>
                              </a:lnTo>
                              <a:cubicBezTo>
                                <a:pt x="7057" y="7023"/>
                                <a:pt x="7006" y="7071"/>
                                <a:pt x="6944" y="7074"/>
                              </a:cubicBezTo>
                              <a:lnTo>
                                <a:pt x="133" y="7356"/>
                              </a:lnTo>
                              <a:lnTo>
                                <a:pt x="123" y="7356"/>
                              </a:lnTo>
                              <a:cubicBezTo>
                                <a:pt x="58" y="7354"/>
                                <a:pt x="5" y="7302"/>
                                <a:pt x="0" y="7238"/>
                              </a:cubicBezTo>
                              <a:lnTo>
                                <a:pt x="0" y="7218"/>
                              </a:lnTo>
                              <a:cubicBezTo>
                                <a:pt x="90" y="6199"/>
                                <a:pt x="914" y="138"/>
                                <a:pt x="7807" y="0"/>
                              </a:cubicBezTo>
                              <a:lnTo>
                                <a:pt x="7817" y="0"/>
                              </a:ln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63E4AE2" id="Freeform 36" o:spid="_x0000_s1026" style="position:absolute;margin-left:216.4pt;margin-top:-325.95pt;width:190.75pt;height:177.35pt;rotation:2887478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9,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" path="m7817,v74,3,131,71,120,144l7065,6961v-8,62,-59,110,-121,113l133,7356r-10,c58,7354,5,7302,,7238r,-20c90,6199,914,138,7807,r10,e" fillcolor="#006f62 [3208]" stroked="f">
                <v:path arrowok="t" o:connecttype="custom" o:connectlocs="857887397,0;871056841,15867057;775358086,767015722;762078615,779466841;14596142,810539688;13498917,810539688;0,797537512;0,795333898;856789867,0;857887397,0" o:connectangles="0,0,0,0,0,0,0,0,0,0"/>
              </v:shape>
            </w:pict>
          </mc:Fallback>
        </mc:AlternateContent>
      </w:r>
      <w:r w:rsidR="000410B2" w:rsidRPr="00772A20">
        <w:rPr>
          <w:rFonts w:asciiTheme="minorHAnsi" w:hAnsiTheme="minorHAnsi" w:cstheme="minorHAnsi"/>
          <w:sz w:val="23"/>
          <w:szCs w:val="23"/>
        </w:rPr>
        <w:t xml:space="preserve">Recent deterioration in functioning or persistent low functioning over the last 12 months. </w:t>
      </w:r>
      <w:r w:rsidR="000410B2" w:rsidRPr="00772A20">
        <w:rPr>
          <w:rFonts w:asciiTheme="minorHAnsi" w:hAnsiTheme="minorHAnsi" w:cstheme="minorHAnsi"/>
          <w:bCs/>
          <w:sz w:val="23"/>
          <w:szCs w:val="23"/>
        </w:rPr>
        <w:t>Plus, any of the following:</w:t>
      </w:r>
    </w:p>
    <w:p w14:paraId="08FE5AF3" w14:textId="12AF38EC" w:rsidR="000410B2" w:rsidRPr="000410B2" w:rsidRDefault="000410B2" w:rsidP="000410B2">
      <w:pPr>
        <w:widowControl w:val="0"/>
        <w:rPr>
          <w:rFonts w:asciiTheme="minorHAnsi" w:hAnsiTheme="minorHAnsi" w:cstheme="minorHAnsi"/>
          <w:sz w:val="23"/>
          <w:szCs w:val="23"/>
        </w:rPr>
      </w:pPr>
      <w:r w:rsidRPr="000410B2">
        <w:rPr>
          <w:rFonts w:asciiTheme="minorHAnsi" w:hAnsiTheme="minorHAnsi" w:cstheme="minorHAnsi"/>
          <w:sz w:val="23"/>
          <w:szCs w:val="23"/>
          <w:lang w:val="x-none"/>
        </w:rPr>
        <w:t>·</w:t>
      </w:r>
      <w:r w:rsidRPr="000410B2">
        <w:rPr>
          <w:rFonts w:asciiTheme="minorHAnsi" w:hAnsiTheme="minorHAnsi" w:cstheme="minorHAnsi"/>
          <w:sz w:val="23"/>
          <w:szCs w:val="23"/>
        </w:rPr>
        <w:t> History of psychosis in a first degree relative (i.e. Parents, siblings, half siblings)</w:t>
      </w:r>
    </w:p>
    <w:p w14:paraId="20F3DBBE" w14:textId="1522BBD4" w:rsidR="000410B2" w:rsidRPr="000410B2" w:rsidRDefault="000410B2" w:rsidP="000410B2">
      <w:pPr>
        <w:widowControl w:val="0"/>
        <w:rPr>
          <w:rFonts w:asciiTheme="minorHAnsi" w:hAnsiTheme="minorHAnsi" w:cstheme="minorHAnsi"/>
          <w:sz w:val="23"/>
          <w:szCs w:val="23"/>
        </w:rPr>
      </w:pPr>
      <w:r w:rsidRPr="000410B2">
        <w:rPr>
          <w:rFonts w:asciiTheme="minorHAnsi" w:hAnsiTheme="minorHAnsi" w:cstheme="minorHAnsi"/>
          <w:sz w:val="23"/>
          <w:szCs w:val="23"/>
          <w:lang w:val="x-none"/>
        </w:rPr>
        <w:t>·</w:t>
      </w:r>
      <w:r w:rsidRPr="000410B2">
        <w:rPr>
          <w:rFonts w:asciiTheme="minorHAnsi" w:hAnsiTheme="minorHAnsi" w:cstheme="minorHAnsi"/>
          <w:sz w:val="23"/>
          <w:szCs w:val="23"/>
        </w:rPr>
        <w:t> Schizotypal Personality Disorder</w:t>
      </w:r>
    </w:p>
    <w:p w14:paraId="4641DC18" w14:textId="50CB1787" w:rsidR="000410B2" w:rsidRPr="000410B2" w:rsidRDefault="000410B2" w:rsidP="000410B2">
      <w:pPr>
        <w:widowControl w:val="0"/>
        <w:rPr>
          <w:rFonts w:asciiTheme="minorHAnsi" w:hAnsiTheme="minorHAnsi" w:cstheme="minorHAnsi"/>
          <w:sz w:val="23"/>
          <w:szCs w:val="23"/>
        </w:rPr>
      </w:pPr>
      <w:r w:rsidRPr="000410B2">
        <w:rPr>
          <w:rFonts w:asciiTheme="minorHAnsi" w:hAnsiTheme="minorHAnsi" w:cstheme="minorHAnsi"/>
          <w:sz w:val="23"/>
          <w:szCs w:val="23"/>
          <w:lang w:val="x-none"/>
        </w:rPr>
        <w:t>·</w:t>
      </w:r>
      <w:r w:rsidRPr="000410B2">
        <w:rPr>
          <w:rFonts w:asciiTheme="minorHAnsi" w:hAnsiTheme="minorHAnsi" w:cstheme="minorHAnsi"/>
          <w:sz w:val="23"/>
          <w:szCs w:val="23"/>
        </w:rPr>
        <w:t> Attenuated psychotic symptoms  (subtle forms of positive psychotic symptoms)</w:t>
      </w:r>
    </w:p>
    <w:p w14:paraId="67A556EA" w14:textId="470DD127" w:rsidR="000410B2" w:rsidRDefault="000410B2" w:rsidP="000410B2">
      <w:pPr>
        <w:widowControl w:val="0"/>
        <w:rPr>
          <w:rFonts w:asciiTheme="minorHAnsi" w:hAnsiTheme="minorHAnsi" w:cstheme="minorHAnsi"/>
          <w:sz w:val="23"/>
          <w:szCs w:val="23"/>
        </w:rPr>
      </w:pPr>
      <w:r w:rsidRPr="000410B2">
        <w:rPr>
          <w:rFonts w:asciiTheme="minorHAnsi" w:hAnsiTheme="minorHAnsi" w:cstheme="minorHAnsi"/>
          <w:sz w:val="23"/>
          <w:szCs w:val="23"/>
          <w:lang w:val="x-none"/>
        </w:rPr>
        <w:t>·</w:t>
      </w:r>
      <w:r w:rsidRPr="000410B2">
        <w:rPr>
          <w:rFonts w:asciiTheme="minorHAnsi" w:hAnsiTheme="minorHAnsi" w:cstheme="minorHAnsi"/>
          <w:sz w:val="23"/>
          <w:szCs w:val="23"/>
        </w:rPr>
        <w:t> Full threshold psychotic symptoms that have occurred in the last 12 months that resolved spontaneously (i.e. without any medication)</w:t>
      </w:r>
    </w:p>
    <w:p w14:paraId="781D9989" w14:textId="22980AD7" w:rsidR="00772A20" w:rsidRDefault="00772A20" w:rsidP="000410B2">
      <w:pPr>
        <w:widowControl w:val="0"/>
        <w:rPr>
          <w:rFonts w:asciiTheme="minorHAnsi" w:hAnsiTheme="minorHAnsi" w:cstheme="minorHAnsi"/>
          <w:sz w:val="23"/>
          <w:szCs w:val="23"/>
        </w:rPr>
      </w:pPr>
    </w:p>
    <w:p w14:paraId="3DE4AD80" w14:textId="77777777" w:rsidR="00772A20" w:rsidRPr="000410B2" w:rsidRDefault="00772A20" w:rsidP="000410B2">
      <w:pPr>
        <w:widowControl w:val="0"/>
        <w:rPr>
          <w:rFonts w:asciiTheme="minorHAnsi" w:hAnsiTheme="minorHAnsi" w:cstheme="minorHAnsi"/>
          <w:sz w:val="23"/>
          <w:szCs w:val="23"/>
        </w:rPr>
      </w:pPr>
    </w:p>
    <w:p w14:paraId="7289CEB4" w14:textId="55BEB03E" w:rsidR="000410B2" w:rsidRPr="00772A20" w:rsidRDefault="000410B2" w:rsidP="000410B2">
      <w:pPr>
        <w:widowControl w:val="0"/>
        <w:rPr>
          <w:rFonts w:asciiTheme="minorHAnsi" w:hAnsiTheme="minorHAnsi" w:cstheme="minorHAnsi"/>
          <w:b/>
          <w:bCs/>
          <w:color w:val="auto"/>
          <w:sz w:val="24"/>
        </w:rPr>
      </w:pPr>
      <w:r w:rsidRPr="00772A20">
        <w:rPr>
          <w:rFonts w:asciiTheme="minorHAnsi" w:hAnsiTheme="minorHAnsi" w:cstheme="minorHAnsi"/>
          <w:b/>
          <w:bCs/>
          <w:color w:val="auto"/>
          <w:sz w:val="24"/>
        </w:rPr>
        <w:lastRenderedPageBreak/>
        <w:t>Referral Criteria for FEP</w:t>
      </w:r>
    </w:p>
    <w:p w14:paraId="6077AC0B" w14:textId="75F8BDBB" w:rsidR="000410B2" w:rsidRPr="000410B2" w:rsidRDefault="000410B2" w:rsidP="000410B2">
      <w:pPr>
        <w:widowControl w:val="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772A20">
        <w:rPr>
          <w:rFonts w:asciiTheme="minorHAnsi" w:hAnsiTheme="minorHAnsi" w:cstheme="minorHAnsi"/>
          <w:color w:val="auto"/>
          <w:sz w:val="23"/>
          <w:szCs w:val="23"/>
        </w:rPr>
        <w:t>Full threshold psychotic symptoms (hallucinations, delusions, formal thought disorder) present more than 7 days</w:t>
      </w:r>
    </w:p>
    <w:p w14:paraId="2BCBD25E" w14:textId="09E7EE70" w:rsidR="000410B2" w:rsidRDefault="00772A20" w:rsidP="000410B2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Exclusion Criteria</w:t>
      </w:r>
    </w:p>
    <w:p w14:paraId="16AFB502" w14:textId="77777777" w:rsidR="00772A20" w:rsidRPr="00772A20" w:rsidRDefault="00772A20" w:rsidP="00772A20">
      <w:pPr>
        <w:widowControl w:val="0"/>
        <w:rPr>
          <w:rFonts w:asciiTheme="minorHAnsi" w:hAnsiTheme="minorHAnsi" w:cstheme="minorHAnsi"/>
          <w:color w:val="auto"/>
          <w:sz w:val="23"/>
          <w:szCs w:val="23"/>
        </w:rPr>
      </w:pPr>
      <w:r w:rsidRPr="00772A20">
        <w:rPr>
          <w:rFonts w:asciiTheme="minorHAnsi" w:hAnsiTheme="minorHAnsi" w:cstheme="minorHAnsi"/>
          <w:color w:val="auto"/>
          <w:sz w:val="23"/>
          <w:szCs w:val="23"/>
        </w:rPr>
        <w:t>Young person has received more than 6 months of treatment for psychosis</w:t>
      </w:r>
    </w:p>
    <w:p w14:paraId="6DBFCD57" w14:textId="77777777" w:rsidR="00772A20" w:rsidRPr="00772A20" w:rsidRDefault="00772A20" w:rsidP="00772A20">
      <w:pPr>
        <w:widowControl w:val="0"/>
        <w:rPr>
          <w:rFonts w:asciiTheme="minorHAnsi" w:hAnsiTheme="minorHAnsi" w:cstheme="minorHAnsi"/>
          <w:color w:val="auto"/>
          <w:sz w:val="23"/>
          <w:szCs w:val="23"/>
        </w:rPr>
      </w:pPr>
      <w:r w:rsidRPr="00772A20">
        <w:rPr>
          <w:rFonts w:asciiTheme="minorHAnsi" w:hAnsiTheme="minorHAnsi" w:cstheme="minorHAnsi"/>
          <w:color w:val="auto"/>
          <w:sz w:val="23"/>
          <w:szCs w:val="23"/>
        </w:rPr>
        <w:t>Young person on a CTO or within the first 18 weeks of commencing Clozapine</w:t>
      </w:r>
    </w:p>
    <w:p w14:paraId="7235649C" w14:textId="7E834DD5" w:rsidR="00772A20" w:rsidRPr="00772A20" w:rsidRDefault="00772A20" w:rsidP="00772A20">
      <w:pPr>
        <w:widowControl w:val="0"/>
        <w:rPr>
          <w:rFonts w:asciiTheme="minorHAnsi" w:hAnsiTheme="minorHAnsi" w:cstheme="minorHAnsi"/>
          <w:color w:val="auto"/>
          <w:sz w:val="23"/>
          <w:szCs w:val="23"/>
        </w:rPr>
      </w:pPr>
      <w:r w:rsidRPr="00772A20">
        <w:rPr>
          <w:rFonts w:asciiTheme="minorHAnsi" w:hAnsiTheme="minorHAnsi" w:cstheme="minorHAnsi"/>
          <w:color w:val="auto"/>
          <w:sz w:val="23"/>
          <w:szCs w:val="23"/>
        </w:rPr>
        <w:t xml:space="preserve">Lives outside </w:t>
      </w:r>
      <w:r w:rsidR="000F56C0">
        <w:rPr>
          <w:rFonts w:asciiTheme="minorHAnsi" w:hAnsiTheme="minorHAnsi" w:cstheme="minorHAnsi"/>
          <w:color w:val="auto"/>
          <w:sz w:val="23"/>
          <w:szCs w:val="23"/>
        </w:rPr>
        <w:t>our service</w:t>
      </w:r>
      <w:r w:rsidRPr="00772A20">
        <w:rPr>
          <w:rFonts w:asciiTheme="minorHAnsi" w:hAnsiTheme="minorHAnsi" w:cstheme="minorHAnsi"/>
          <w:color w:val="auto"/>
          <w:sz w:val="23"/>
          <w:szCs w:val="23"/>
        </w:rPr>
        <w:t xml:space="preserve"> catchment area (Will accept if young person willing to travel, and understands they may not have access to full service)</w:t>
      </w:r>
    </w:p>
    <w:p w14:paraId="12DF8314" w14:textId="56CB19E7" w:rsidR="00B27692" w:rsidRPr="00772A20" w:rsidRDefault="004F268C" w:rsidP="00B27692">
      <w:pPr>
        <w:pStyle w:val="eventdetailstitle"/>
        <w:rPr>
          <w:sz w:val="24"/>
          <w:szCs w:val="24"/>
        </w:rPr>
      </w:pPr>
      <w:r w:rsidRPr="00772A20">
        <w:rPr>
          <w:sz w:val="24"/>
          <w:szCs w:val="24"/>
        </w:rPr>
        <w:t>C</w:t>
      </w:r>
      <w:r w:rsidR="00B27692" w:rsidRPr="00772A20">
        <w:rPr>
          <w:sz w:val="24"/>
          <w:szCs w:val="24"/>
        </w:rPr>
        <w:t>ontact</w:t>
      </w:r>
    </w:p>
    <w:p w14:paraId="23B44925" w14:textId="265E0AC4" w:rsidR="00B27692" w:rsidRPr="00772A20" w:rsidRDefault="00F50899" w:rsidP="00B27692">
      <w:pPr>
        <w:pStyle w:val="Eventdetails"/>
        <w:rPr>
          <w:b w:val="0"/>
          <w:bCs w:val="0"/>
          <w:color w:val="auto"/>
          <w:sz w:val="23"/>
          <w:szCs w:val="23"/>
        </w:rPr>
      </w:pPr>
      <w:r w:rsidRPr="00772A20">
        <w:rPr>
          <w:b w:val="0"/>
          <w:bCs w:val="0"/>
          <w:color w:val="auto"/>
          <w:sz w:val="23"/>
          <w:szCs w:val="23"/>
        </w:rPr>
        <w:t xml:space="preserve">Any questions or to refer contact headspace </w:t>
      </w:r>
      <w:r w:rsidR="000F56C0">
        <w:rPr>
          <w:b w:val="0"/>
          <w:bCs w:val="0"/>
          <w:color w:val="auto"/>
          <w:sz w:val="23"/>
          <w:szCs w:val="23"/>
        </w:rPr>
        <w:t>Mount Druitt</w:t>
      </w:r>
      <w:r w:rsidRPr="00772A20">
        <w:rPr>
          <w:b w:val="0"/>
          <w:bCs w:val="0"/>
          <w:color w:val="auto"/>
          <w:sz w:val="23"/>
          <w:szCs w:val="23"/>
        </w:rPr>
        <w:t xml:space="preserve"> on </w:t>
      </w:r>
      <w:r w:rsidR="000F56C0" w:rsidRPr="000F56C0">
        <w:rPr>
          <w:b w:val="0"/>
          <w:bCs w:val="0"/>
          <w:color w:val="auto"/>
          <w:sz w:val="23"/>
          <w:szCs w:val="23"/>
        </w:rPr>
        <w:t>(02) 8881 2500</w:t>
      </w:r>
      <w:r w:rsidR="000F56C0">
        <w:rPr>
          <w:b w:val="0"/>
          <w:bCs w:val="0"/>
          <w:color w:val="auto"/>
          <w:sz w:val="23"/>
          <w:szCs w:val="23"/>
        </w:rPr>
        <w:t xml:space="preserve"> </w:t>
      </w:r>
      <w:r w:rsidRPr="00772A20">
        <w:rPr>
          <w:b w:val="0"/>
          <w:bCs w:val="0"/>
          <w:color w:val="auto"/>
          <w:sz w:val="23"/>
          <w:szCs w:val="23"/>
        </w:rPr>
        <w:t>or download the Service Provider Referral Form https://headspace.org.au/headspace-centres/</w:t>
      </w:r>
      <w:r w:rsidR="000F56C0">
        <w:rPr>
          <w:b w:val="0"/>
          <w:bCs w:val="0"/>
          <w:color w:val="auto"/>
          <w:sz w:val="23"/>
          <w:szCs w:val="23"/>
        </w:rPr>
        <w:t>Mountdruitt</w:t>
      </w:r>
    </w:p>
    <w:sectPr w:rsidR="00B27692" w:rsidRPr="00772A20" w:rsidSect="00921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 w:code="9"/>
      <w:pgMar w:top="9202" w:right="1134" w:bottom="1418" w:left="1134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67F0" w14:textId="77777777" w:rsidR="00F30B4C" w:rsidRDefault="00F30B4C" w:rsidP="00CE628B">
      <w:r>
        <w:separator/>
      </w:r>
    </w:p>
  </w:endnote>
  <w:endnote w:type="continuationSeparator" w:id="0">
    <w:p w14:paraId="05195756" w14:textId="77777777" w:rsidR="00F30B4C" w:rsidRDefault="00F30B4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elvetica Neue">
    <w:altName w:val="Arial"/>
    <w:charset w:val="00"/>
    <w:family w:val="auto"/>
    <w:pitch w:val="variable"/>
    <w:sig w:usb0="80000067" w:usb1="500079DB" w:usb2="00000010" w:usb3="00000000" w:csb0="0000019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5018" w14:textId="77777777" w:rsidR="002F7240" w:rsidRDefault="002F7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Heading2"/>
  <w:bookmarkEnd w:id="1"/>
  <w:p w14:paraId="5FA8503C" w14:textId="77777777" w:rsidR="00FB0B4F" w:rsidRPr="00B27692" w:rsidRDefault="00E44A61" w:rsidP="00E44A61">
    <w:pPr>
      <w:pStyle w:val="Disclaimer"/>
      <w:ind w:left="5670"/>
      <w:jc w:val="left"/>
      <w:rPr>
        <w:rFonts w:asciiTheme="minorHAnsi" w:hAnsiTheme="minorHAnsi" w:cstheme="minorHAnsi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4F319F" wp14:editId="502F7488">
              <wp:simplePos x="0" y="0"/>
              <wp:positionH relativeFrom="column">
                <wp:posOffset>-729615</wp:posOffset>
              </wp:positionH>
              <wp:positionV relativeFrom="paragraph">
                <wp:posOffset>-1340485</wp:posOffset>
              </wp:positionV>
              <wp:extent cx="4075858" cy="3778076"/>
              <wp:effectExtent l="0" t="0" r="1270" b="0"/>
              <wp:wrapSquare wrapText="bothSides"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FA905" id="Freeform 5" o:spid="_x0000_s1026" style="position:absolute;margin-left:-57.45pt;margin-top:-105.55pt;width:320.95pt;height:29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pqEwUAAB4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  <w10:wrap type="square"/>
            </v:shape>
          </w:pict>
        </mc:Fallback>
      </mc:AlternateContent>
    </w:r>
    <w:r w:rsidRPr="0072216B">
      <w:rPr>
        <w:b/>
      </w:rPr>
      <w:t>headspace</w:t>
    </w:r>
    <w:r w:rsidRPr="0072216B">
      <w:t xml:space="preserve"> </w:t>
    </w:r>
    <w:r w:rsidRPr="00096825">
      <w:t>National Youth Mental Health Foundation is funded by the Australian Government Department of Healt</w:t>
    </w:r>
    <w:r w:rsidR="00B27692" w:rsidRPr="00B27692">
      <w:rPr>
        <w:rFonts w:asciiTheme="minorHAnsi" w:hAnsiTheme="minorHAnsi" w:cstheme="minorHAnsi"/>
      </w:rPr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7974" w14:textId="77777777" w:rsidR="00471BBA" w:rsidRDefault="00DD764B" w:rsidP="00096825">
    <w:pPr>
      <w:pStyle w:val="FundingStatemen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B902F" wp14:editId="28C7379D">
              <wp:simplePos x="0" y="0"/>
              <wp:positionH relativeFrom="column">
                <wp:posOffset>-722778</wp:posOffset>
              </wp:positionH>
              <wp:positionV relativeFrom="paragraph">
                <wp:posOffset>-1439811</wp:posOffset>
              </wp:positionV>
              <wp:extent cx="4075858" cy="3778076"/>
              <wp:effectExtent l="0" t="0" r="0" b="698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E1357" id="Freeform 5" o:spid="_x0000_s1026" style="position:absolute;margin-left:-56.9pt;margin-top:-113.35pt;width:320.95pt;height:2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TF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72216B">
      <w:rPr>
        <w:b/>
      </w:rPr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ABBF" w14:textId="77777777" w:rsidR="00F30B4C" w:rsidRDefault="00F30B4C" w:rsidP="00CE628B">
      <w:r>
        <w:separator/>
      </w:r>
    </w:p>
  </w:footnote>
  <w:footnote w:type="continuationSeparator" w:id="0">
    <w:p w14:paraId="64849E94" w14:textId="77777777" w:rsidR="00F30B4C" w:rsidRDefault="00F30B4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FB99" w14:textId="77777777" w:rsidR="002F7240" w:rsidRDefault="002F7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44EE" w14:textId="77777777" w:rsidR="00CE628B" w:rsidRPr="00B27692" w:rsidRDefault="00E44A61" w:rsidP="00B27692"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CCAC7AA" wp14:editId="4A5A94A2">
          <wp:simplePos x="0" y="0"/>
          <wp:positionH relativeFrom="margin">
            <wp:posOffset>-726440</wp:posOffset>
          </wp:positionH>
          <wp:positionV relativeFrom="page">
            <wp:posOffset>0</wp:posOffset>
          </wp:positionV>
          <wp:extent cx="7553325" cy="1068514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92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004D675" wp14:editId="24A4048C">
              <wp:simplePos x="0" y="0"/>
              <wp:positionH relativeFrom="column">
                <wp:posOffset>4166235</wp:posOffset>
              </wp:positionH>
              <wp:positionV relativeFrom="paragraph">
                <wp:posOffset>-360045</wp:posOffset>
              </wp:positionV>
              <wp:extent cx="2664000" cy="1697400"/>
              <wp:effectExtent l="0" t="0" r="3175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4000" cy="1697400"/>
                        <a:chOff x="0" y="0"/>
                        <a:chExt cx="2664000" cy="1697400"/>
                      </a:xfrm>
                    </wpg:grpSpPr>
                    <wps:wsp>
                      <wps:cNvPr id="13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1697400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" name="Freeform 1"/>
                      <wps:cNvSpPr>
                        <a:spLocks noChangeArrowheads="1"/>
                      </wps:cNvSpPr>
                      <wps:spPr bwMode="auto">
                        <a:xfrm>
                          <a:off x="533400" y="552450"/>
                          <a:ext cx="1573530" cy="352425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A469968" id="Group 12" o:spid="_x0000_s1026" style="position:absolute;margin-left:328.05pt;margin-top:-28.35pt;width:209.75pt;height:133.65pt;z-index:251671552" coordsize="26640,1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">
              <v:shape id="Freeform 1" o:spid="_x0000_s1027" style="position:absolute;width:26640;height:16974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1322,1331259;198100,1297932;0,0;2663550,0;2663550,564299;2185858,1667676;2131380,1685691;241322,1331259" o:connectangles="0,0,0,0,0,0,0,0"/>
              </v:shape>
              <v:shape id="Freeform 1" o:spid="_x0000_s1028" style="position:absolute;left:5334;top:5524;width:15735;height:3524;visibility:visible;mso-wrap-style:none;v-text-anchor:middle" coordsize="3507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C147" w14:textId="77777777" w:rsidR="00FB0B4F" w:rsidRPr="00471BBA" w:rsidRDefault="00E44A61" w:rsidP="00CE628B"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7966218" wp14:editId="6F3E00A4">
          <wp:simplePos x="0" y="0"/>
          <wp:positionH relativeFrom="margin">
            <wp:posOffset>-726440</wp:posOffset>
          </wp:positionH>
          <wp:positionV relativeFrom="page">
            <wp:posOffset>-19050</wp:posOffset>
          </wp:positionV>
          <wp:extent cx="7553325" cy="10685145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A"/>
    <w:rsid w:val="00016C20"/>
    <w:rsid w:val="000239B7"/>
    <w:rsid w:val="0002429F"/>
    <w:rsid w:val="0002484F"/>
    <w:rsid w:val="00032E36"/>
    <w:rsid w:val="00033666"/>
    <w:rsid w:val="000410B2"/>
    <w:rsid w:val="00043B51"/>
    <w:rsid w:val="00044629"/>
    <w:rsid w:val="00044B17"/>
    <w:rsid w:val="00046411"/>
    <w:rsid w:val="000474B7"/>
    <w:rsid w:val="000551B7"/>
    <w:rsid w:val="00070A81"/>
    <w:rsid w:val="00074314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0F56C0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7240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C3E4D"/>
    <w:rsid w:val="003C4756"/>
    <w:rsid w:val="003C73E7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5739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4F268C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2A20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0A17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B563A"/>
    <w:rsid w:val="008D448A"/>
    <w:rsid w:val="008D4650"/>
    <w:rsid w:val="008D7E42"/>
    <w:rsid w:val="008E2FFF"/>
    <w:rsid w:val="008E5418"/>
    <w:rsid w:val="00905218"/>
    <w:rsid w:val="009079FC"/>
    <w:rsid w:val="00915B53"/>
    <w:rsid w:val="00915FDE"/>
    <w:rsid w:val="009214A7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304B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2BE9"/>
    <w:rsid w:val="00B27301"/>
    <w:rsid w:val="00B275D7"/>
    <w:rsid w:val="00B27692"/>
    <w:rsid w:val="00B3321A"/>
    <w:rsid w:val="00B42A29"/>
    <w:rsid w:val="00B626B3"/>
    <w:rsid w:val="00B64F77"/>
    <w:rsid w:val="00B65DEE"/>
    <w:rsid w:val="00B7355E"/>
    <w:rsid w:val="00B84A9D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3C8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C3E18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176A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4A61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C7F6F"/>
    <w:rsid w:val="00EE6FC5"/>
    <w:rsid w:val="00EF033C"/>
    <w:rsid w:val="00F03421"/>
    <w:rsid w:val="00F03EF9"/>
    <w:rsid w:val="00F25CC0"/>
    <w:rsid w:val="00F30B4C"/>
    <w:rsid w:val="00F423D6"/>
    <w:rsid w:val="00F43989"/>
    <w:rsid w:val="00F45430"/>
    <w:rsid w:val="00F50899"/>
    <w:rsid w:val="00F52515"/>
    <w:rsid w:val="00F5461C"/>
    <w:rsid w:val="00F561B8"/>
    <w:rsid w:val="00F84775"/>
    <w:rsid w:val="00F96CE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BD4A69"/>
  <w15:docId w15:val="{0740FDC6-6ADA-4812-A750-3D771FEB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rsid w:val="00B27692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7692"/>
    <w:rPr>
      <w:rFonts w:ascii="Arial" w:hAnsi="Arial"/>
      <w:color w:val="000000" w:themeColor="text1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customStyle="1" w:styleId="Introductionsentence">
    <w:name w:val="Introduction sentence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eastAsiaTheme="minorEastAsia" w:cs="Cocogoose"/>
      <w:b/>
      <w:color w:val="000000"/>
      <w:sz w:val="23"/>
      <w:szCs w:val="23"/>
      <w:lang w:val="en-GB" w:eastAsia="zh-CN"/>
    </w:rPr>
  </w:style>
  <w:style w:type="paragraph" w:customStyle="1" w:styleId="eventdetailstitle">
    <w:name w:val="event details title"/>
    <w:basedOn w:val="Introductionsentence"/>
    <w:next w:val="Eventdetails"/>
    <w:uiPriority w:val="99"/>
    <w:rsid w:val="00B27692"/>
    <w:pPr>
      <w:spacing w:after="28" w:line="280" w:lineRule="atLeast"/>
    </w:pPr>
    <w:rPr>
      <w:sz w:val="20"/>
      <w:szCs w:val="20"/>
    </w:rPr>
  </w:style>
  <w:style w:type="paragraph" w:customStyle="1" w:styleId="Eventdetails">
    <w:name w:val="Event details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eastAsiaTheme="minorEastAsia" w:cs="Helvetica Neue"/>
      <w:b/>
      <w:bCs/>
      <w:color w:val="73787C"/>
      <w:szCs w:val="20"/>
      <w:lang w:val="en-GB" w:eastAsia="zh-CN"/>
    </w:rPr>
  </w:style>
  <w:style w:type="paragraph" w:customStyle="1" w:styleId="Disclaimer">
    <w:name w:val="Disclaimer"/>
    <w:basedOn w:val="Normal"/>
    <w:uiPriority w:val="99"/>
    <w:rsid w:val="00B27692"/>
    <w:pPr>
      <w:suppressAutoHyphens/>
      <w:autoSpaceDE w:val="0"/>
      <w:autoSpaceDN w:val="0"/>
      <w:adjustRightInd w:val="0"/>
      <w:spacing w:after="227" w:line="140" w:lineRule="atLeast"/>
      <w:jc w:val="right"/>
      <w:textAlignment w:val="center"/>
    </w:pPr>
    <w:rPr>
      <w:rFonts w:eastAsiaTheme="minorEastAsia" w:cs="Helvetica Neue"/>
      <w:color w:val="73787C"/>
      <w:spacing w:val="1"/>
      <w:sz w:val="12"/>
      <w:szCs w:val="1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074314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3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E18"/>
    <w:rPr>
      <w:rFonts w:ascii="Segoe UI" w:hAnsi="Segoe UI" w:cs="Segoe UI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angus\AppData\Local\Packages\Microsoft.MicrosoftEdge_8wekyb3d8bbwe\TempState\Downloads\A4%20Flyer%20No%20Photo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QFQ22XUQKY5Y-82-3462</_dlc_DocId>
    <_dlc_DocIdUrl xmlns="aed522ff-992e-470b-9644-523fdacbcb02">
      <Url>https://extranet.headspace.org.au/sites/centres/DocumentsandInformation/BrandCentre/_layouts/DocIdRedir.aspx?ID=QFQ22XUQKY5Y-82-3462</Url>
      <Description>QFQ22XUQKY5Y-82-3462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C4E2-21B2-4C37-89D8-8AF3BF1EC0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ed522ff-992e-470b-9644-523fdacbcb0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D97AAA-ADF7-4DC4-95D4-2F1456BE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98AC8-E1A5-499B-8B9C-0EF102538F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9EAEFB-F489-4D3A-9F13-ABB43088CD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F8156-9A5B-47E8-B855-C5E2A9A2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Flyer No Photo</Template>
  <TotalTime>3</TotalTime>
  <Pages>2</Pages>
  <Words>215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Daniel Angus</dc:creator>
  <cp:keywords/>
  <dc:description/>
  <cp:lastModifiedBy>Katelyn Ennis</cp:lastModifiedBy>
  <cp:revision>3</cp:revision>
  <cp:lastPrinted>2019-04-04T00:48:00Z</cp:lastPrinted>
  <dcterms:created xsi:type="dcterms:W3CDTF">2019-08-06T11:42:00Z</dcterms:created>
  <dcterms:modified xsi:type="dcterms:W3CDTF">2019-08-06T12:15:00Z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e77ea55c-9170-4d60-b400-d3c935649def</vt:lpwstr>
  </property>
  <property fmtid="{D5CDD505-2E9C-101B-9397-08002B2CF9AE}" pid="3" name="ContentTypeId">
    <vt:lpwstr>0x01010075E22517D28B5345B70B24479F17AA9F</vt:lpwstr>
  </property>
</Properties>
</file>