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07E00" w14:textId="77777777" w:rsidR="00E45793" w:rsidRDefault="00E45793">
      <w:pPr>
        <w:rPr>
          <w:kern w:val="32"/>
          <w:vertAlign w:val="subscript"/>
        </w:rPr>
      </w:pPr>
    </w:p>
    <w:p w14:paraId="6492C27C" w14:textId="77777777" w:rsidR="00E45793" w:rsidRDefault="00E45793">
      <w:pPr>
        <w:rPr>
          <w:kern w:val="32"/>
          <w:vertAlign w:val="subscript"/>
        </w:rPr>
      </w:pPr>
    </w:p>
    <w:bookmarkStart w:id="0" w:name="_GoBack"/>
    <w:bookmarkEnd w:id="0"/>
    <w:p w14:paraId="098B5D02" w14:textId="7B1EB856" w:rsidR="00703A05" w:rsidRPr="00A5206A" w:rsidRDefault="00A5206A">
      <w:pPr>
        <w:rPr>
          <w:kern w:val="32"/>
          <w:vertAlign w:val="subscript"/>
        </w:rPr>
      </w:pPr>
      <w:r w:rsidRPr="00A5206A">
        <w:rPr>
          <w:b/>
          <w:noProof/>
          <w:kern w:val="32"/>
          <w:sz w:val="32"/>
          <w:szCs w:val="32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19AC8D" wp14:editId="15FCEC1E">
                <wp:simplePos x="0" y="0"/>
                <wp:positionH relativeFrom="margin">
                  <wp:posOffset>-39370</wp:posOffset>
                </wp:positionH>
                <wp:positionV relativeFrom="paragraph">
                  <wp:posOffset>194310</wp:posOffset>
                </wp:positionV>
                <wp:extent cx="5981700" cy="304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D43ED" w14:textId="408614EF" w:rsidR="00A5206A" w:rsidRDefault="00C701AA" w:rsidP="00A5206A">
                            <w:pPr>
                              <w:jc w:val="center"/>
                              <w:rPr>
                                <w:b/>
                                <w:kern w:val="3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kern w:val="32"/>
                                <w:sz w:val="28"/>
                                <w:szCs w:val="28"/>
                              </w:rPr>
                              <w:t xml:space="preserve">headspace </w:t>
                            </w:r>
                            <w:r w:rsidR="005C7EAD">
                              <w:rPr>
                                <w:b/>
                                <w:kern w:val="32"/>
                                <w:sz w:val="28"/>
                                <w:szCs w:val="28"/>
                              </w:rPr>
                              <w:t xml:space="preserve">Hurstville </w:t>
                            </w:r>
                            <w:r w:rsidR="00A5206A" w:rsidRPr="00A5206A">
                              <w:rPr>
                                <w:b/>
                                <w:kern w:val="32"/>
                                <w:sz w:val="28"/>
                                <w:szCs w:val="28"/>
                              </w:rPr>
                              <w:t xml:space="preserve">Booking Request </w:t>
                            </w:r>
                            <w:r w:rsidR="00A5206A">
                              <w:rPr>
                                <w:b/>
                                <w:kern w:val="32"/>
                                <w:sz w:val="28"/>
                                <w:szCs w:val="28"/>
                              </w:rPr>
                              <w:t>Form</w:t>
                            </w:r>
                          </w:p>
                          <w:p w14:paraId="79939D7B" w14:textId="3DA79158" w:rsidR="00A5206A" w:rsidRDefault="00A5206A" w:rsidP="00A520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9AC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1pt;margin-top:15.3pt;width:471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">
                <v:textbox>
                  <w:txbxContent>
                    <w:p w14:paraId="0E2D43ED" w14:textId="408614EF" w:rsidR="00A5206A" w:rsidRDefault="00C701AA" w:rsidP="00A5206A">
                      <w:pPr>
                        <w:jc w:val="center"/>
                        <w:rPr>
                          <w:b/>
                          <w:kern w:val="3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kern w:val="32"/>
                          <w:sz w:val="28"/>
                          <w:szCs w:val="28"/>
                        </w:rPr>
                        <w:t xml:space="preserve">headspace </w:t>
                      </w:r>
                      <w:r w:rsidR="005C7EAD">
                        <w:rPr>
                          <w:b/>
                          <w:kern w:val="32"/>
                          <w:sz w:val="28"/>
                          <w:szCs w:val="28"/>
                        </w:rPr>
                        <w:t xml:space="preserve">Hurstville </w:t>
                      </w:r>
                      <w:bookmarkStart w:id="1" w:name="_GoBack"/>
                      <w:bookmarkEnd w:id="1"/>
                      <w:r w:rsidR="00A5206A" w:rsidRPr="00A5206A">
                        <w:rPr>
                          <w:b/>
                          <w:kern w:val="32"/>
                          <w:sz w:val="28"/>
                          <w:szCs w:val="28"/>
                        </w:rPr>
                        <w:t xml:space="preserve">Booking Request </w:t>
                      </w:r>
                      <w:r w:rsidR="00A5206A">
                        <w:rPr>
                          <w:b/>
                          <w:kern w:val="32"/>
                          <w:sz w:val="28"/>
                          <w:szCs w:val="28"/>
                        </w:rPr>
                        <w:t>Form</w:t>
                      </w:r>
                    </w:p>
                    <w:p w14:paraId="79939D7B" w14:textId="3DA79158" w:rsidR="00A5206A" w:rsidRDefault="00A5206A" w:rsidP="00A5206A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1" w:name="Date"/>
      <w:bookmarkStart w:id="2" w:name="Salutation"/>
      <w:bookmarkStart w:id="3" w:name="Subject"/>
      <w:bookmarkEnd w:id="1"/>
      <w:bookmarkEnd w:id="2"/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268"/>
        <w:gridCol w:w="1134"/>
        <w:gridCol w:w="2603"/>
      </w:tblGrid>
      <w:tr w:rsidR="00703A05" w14:paraId="64F6D813" w14:textId="77777777" w:rsidTr="006621F2">
        <w:tc>
          <w:tcPr>
            <w:tcW w:w="3397" w:type="dxa"/>
          </w:tcPr>
          <w:p w14:paraId="427BCB00" w14:textId="55852939" w:rsidR="00703A05" w:rsidRPr="00A5206A" w:rsidRDefault="00C701AA" w:rsidP="00DC31F9">
            <w:pPr>
              <w:spacing w:line="360" w:lineRule="auto"/>
              <w:rPr>
                <w:b/>
                <w:kern w:val="32"/>
                <w:szCs w:val="20"/>
              </w:rPr>
            </w:pPr>
            <w:r>
              <w:rPr>
                <w:b/>
                <w:kern w:val="32"/>
                <w:szCs w:val="20"/>
              </w:rPr>
              <w:t>School/Organisation</w:t>
            </w:r>
          </w:p>
        </w:tc>
        <w:tc>
          <w:tcPr>
            <w:tcW w:w="6005" w:type="dxa"/>
            <w:gridSpan w:val="3"/>
          </w:tcPr>
          <w:p w14:paraId="22279E76" w14:textId="77777777" w:rsidR="00703A05" w:rsidRPr="00A5206A" w:rsidRDefault="00703A05" w:rsidP="00DC31F9">
            <w:pPr>
              <w:spacing w:line="360" w:lineRule="auto"/>
              <w:rPr>
                <w:b/>
                <w:kern w:val="32"/>
                <w:szCs w:val="20"/>
              </w:rPr>
            </w:pPr>
          </w:p>
        </w:tc>
      </w:tr>
      <w:tr w:rsidR="00FC591B" w14:paraId="66F03A96" w14:textId="77777777" w:rsidTr="006621F2">
        <w:tc>
          <w:tcPr>
            <w:tcW w:w="3397" w:type="dxa"/>
          </w:tcPr>
          <w:p w14:paraId="6CCC4E7B" w14:textId="77777777" w:rsidR="00FC591B" w:rsidRPr="00A5206A" w:rsidRDefault="00FC591B" w:rsidP="00DC31F9">
            <w:pPr>
              <w:spacing w:line="360" w:lineRule="auto"/>
              <w:rPr>
                <w:b/>
                <w:kern w:val="32"/>
                <w:szCs w:val="20"/>
              </w:rPr>
            </w:pPr>
            <w:r w:rsidRPr="00A5206A">
              <w:rPr>
                <w:b/>
                <w:kern w:val="32"/>
                <w:szCs w:val="20"/>
              </w:rPr>
              <w:t>Contact Person</w:t>
            </w:r>
          </w:p>
        </w:tc>
        <w:tc>
          <w:tcPr>
            <w:tcW w:w="2268" w:type="dxa"/>
          </w:tcPr>
          <w:p w14:paraId="74EBAF01" w14:textId="77777777" w:rsidR="00FC591B" w:rsidRPr="00A5206A" w:rsidRDefault="00FC591B" w:rsidP="00DC31F9">
            <w:pPr>
              <w:spacing w:line="360" w:lineRule="auto"/>
              <w:rPr>
                <w:b/>
                <w:kern w:val="32"/>
                <w:szCs w:val="20"/>
              </w:rPr>
            </w:pPr>
          </w:p>
        </w:tc>
        <w:tc>
          <w:tcPr>
            <w:tcW w:w="1134" w:type="dxa"/>
          </w:tcPr>
          <w:p w14:paraId="10A5AFFA" w14:textId="77777777" w:rsidR="00FC591B" w:rsidRPr="00A5206A" w:rsidRDefault="00FC591B" w:rsidP="00DC31F9">
            <w:pPr>
              <w:spacing w:line="360" w:lineRule="auto"/>
              <w:rPr>
                <w:b/>
                <w:kern w:val="32"/>
                <w:szCs w:val="20"/>
              </w:rPr>
            </w:pPr>
            <w:r>
              <w:rPr>
                <w:b/>
                <w:kern w:val="32"/>
                <w:szCs w:val="20"/>
              </w:rPr>
              <w:t>Position</w:t>
            </w:r>
          </w:p>
        </w:tc>
        <w:tc>
          <w:tcPr>
            <w:tcW w:w="2603" w:type="dxa"/>
          </w:tcPr>
          <w:p w14:paraId="3F5CD1FA" w14:textId="77777777" w:rsidR="00FC591B" w:rsidRPr="00A5206A" w:rsidRDefault="00FC591B" w:rsidP="00DC31F9">
            <w:pPr>
              <w:spacing w:line="360" w:lineRule="auto"/>
              <w:rPr>
                <w:b/>
                <w:kern w:val="32"/>
                <w:szCs w:val="20"/>
              </w:rPr>
            </w:pPr>
          </w:p>
        </w:tc>
      </w:tr>
      <w:tr w:rsidR="00703A05" w14:paraId="401C9F96" w14:textId="77777777" w:rsidTr="006621F2">
        <w:tc>
          <w:tcPr>
            <w:tcW w:w="3397" w:type="dxa"/>
          </w:tcPr>
          <w:p w14:paraId="2904735F" w14:textId="77777777" w:rsidR="00703A05" w:rsidRPr="00A5206A" w:rsidRDefault="00703A05" w:rsidP="00DC31F9">
            <w:pPr>
              <w:spacing w:line="360" w:lineRule="auto"/>
              <w:rPr>
                <w:b/>
                <w:kern w:val="32"/>
                <w:szCs w:val="20"/>
              </w:rPr>
            </w:pPr>
            <w:r w:rsidRPr="00A5206A">
              <w:rPr>
                <w:b/>
                <w:kern w:val="32"/>
                <w:szCs w:val="20"/>
              </w:rPr>
              <w:t>Address</w:t>
            </w:r>
          </w:p>
        </w:tc>
        <w:tc>
          <w:tcPr>
            <w:tcW w:w="6005" w:type="dxa"/>
            <w:gridSpan w:val="3"/>
          </w:tcPr>
          <w:p w14:paraId="2ACAC60D" w14:textId="77777777" w:rsidR="00703A05" w:rsidRPr="00A5206A" w:rsidRDefault="00703A05" w:rsidP="00DC31F9">
            <w:pPr>
              <w:spacing w:line="360" w:lineRule="auto"/>
              <w:rPr>
                <w:b/>
                <w:kern w:val="32"/>
                <w:szCs w:val="20"/>
              </w:rPr>
            </w:pPr>
          </w:p>
        </w:tc>
      </w:tr>
      <w:tr w:rsidR="00703A05" w14:paraId="69DC976A" w14:textId="77777777" w:rsidTr="006621F2">
        <w:tc>
          <w:tcPr>
            <w:tcW w:w="3397" w:type="dxa"/>
          </w:tcPr>
          <w:p w14:paraId="2523268B" w14:textId="77777777" w:rsidR="00703A05" w:rsidRPr="00A5206A" w:rsidRDefault="00703A05" w:rsidP="00DC31F9">
            <w:pPr>
              <w:spacing w:line="360" w:lineRule="auto"/>
              <w:rPr>
                <w:b/>
                <w:kern w:val="32"/>
                <w:szCs w:val="20"/>
              </w:rPr>
            </w:pPr>
            <w:r w:rsidRPr="00A5206A">
              <w:rPr>
                <w:b/>
                <w:kern w:val="32"/>
                <w:szCs w:val="20"/>
              </w:rPr>
              <w:t>Phone</w:t>
            </w:r>
          </w:p>
        </w:tc>
        <w:tc>
          <w:tcPr>
            <w:tcW w:w="6005" w:type="dxa"/>
            <w:gridSpan w:val="3"/>
          </w:tcPr>
          <w:p w14:paraId="508A6F4C" w14:textId="77777777" w:rsidR="00703A05" w:rsidRPr="00A5206A" w:rsidRDefault="00703A05" w:rsidP="00DC31F9">
            <w:pPr>
              <w:spacing w:line="360" w:lineRule="auto"/>
              <w:rPr>
                <w:b/>
                <w:kern w:val="32"/>
                <w:szCs w:val="20"/>
              </w:rPr>
            </w:pPr>
          </w:p>
        </w:tc>
      </w:tr>
      <w:tr w:rsidR="00703A05" w14:paraId="5DD808B4" w14:textId="77777777" w:rsidTr="006621F2">
        <w:tc>
          <w:tcPr>
            <w:tcW w:w="3397" w:type="dxa"/>
          </w:tcPr>
          <w:p w14:paraId="4EA9B16C" w14:textId="77777777" w:rsidR="00703A05" w:rsidRPr="00A5206A" w:rsidRDefault="00703A05" w:rsidP="00DC31F9">
            <w:pPr>
              <w:spacing w:line="360" w:lineRule="auto"/>
              <w:rPr>
                <w:b/>
                <w:kern w:val="32"/>
                <w:szCs w:val="20"/>
              </w:rPr>
            </w:pPr>
            <w:r w:rsidRPr="00A5206A">
              <w:rPr>
                <w:b/>
                <w:kern w:val="32"/>
                <w:szCs w:val="20"/>
              </w:rPr>
              <w:t xml:space="preserve">Email </w:t>
            </w:r>
          </w:p>
        </w:tc>
        <w:tc>
          <w:tcPr>
            <w:tcW w:w="6005" w:type="dxa"/>
            <w:gridSpan w:val="3"/>
          </w:tcPr>
          <w:p w14:paraId="5F0855FF" w14:textId="77777777" w:rsidR="00703A05" w:rsidRPr="00A5206A" w:rsidRDefault="00703A05" w:rsidP="00DC31F9">
            <w:pPr>
              <w:spacing w:line="360" w:lineRule="auto"/>
              <w:rPr>
                <w:b/>
                <w:kern w:val="32"/>
                <w:szCs w:val="20"/>
              </w:rPr>
            </w:pPr>
          </w:p>
        </w:tc>
      </w:tr>
      <w:tr w:rsidR="00703A05" w14:paraId="1E0361D8" w14:textId="77777777" w:rsidTr="006621F2">
        <w:tc>
          <w:tcPr>
            <w:tcW w:w="3397" w:type="dxa"/>
          </w:tcPr>
          <w:p w14:paraId="43D2BEE7" w14:textId="77777777" w:rsidR="00703A05" w:rsidRPr="00A5206A" w:rsidRDefault="008766FD" w:rsidP="00DC31F9">
            <w:pPr>
              <w:spacing w:line="360" w:lineRule="auto"/>
              <w:rPr>
                <w:b/>
                <w:kern w:val="32"/>
                <w:szCs w:val="20"/>
              </w:rPr>
            </w:pPr>
            <w:r>
              <w:rPr>
                <w:b/>
                <w:kern w:val="32"/>
                <w:szCs w:val="20"/>
              </w:rPr>
              <w:t>Preferred method of contact</w:t>
            </w:r>
          </w:p>
        </w:tc>
        <w:tc>
          <w:tcPr>
            <w:tcW w:w="6005" w:type="dxa"/>
            <w:gridSpan w:val="3"/>
          </w:tcPr>
          <w:p w14:paraId="06F271C6" w14:textId="77777777" w:rsidR="00703A05" w:rsidRPr="00A5206A" w:rsidRDefault="00703A05" w:rsidP="00DC31F9">
            <w:pPr>
              <w:spacing w:line="360" w:lineRule="auto"/>
              <w:rPr>
                <w:b/>
                <w:kern w:val="32"/>
                <w:szCs w:val="20"/>
              </w:rPr>
            </w:pPr>
          </w:p>
        </w:tc>
      </w:tr>
      <w:tr w:rsidR="00703A05" w14:paraId="537008B9" w14:textId="77777777" w:rsidTr="006621F2">
        <w:trPr>
          <w:trHeight w:val="702"/>
        </w:trPr>
        <w:tc>
          <w:tcPr>
            <w:tcW w:w="3397" w:type="dxa"/>
          </w:tcPr>
          <w:p w14:paraId="5C271F94" w14:textId="37A35B83" w:rsidR="00522FF6" w:rsidRDefault="0053228E" w:rsidP="00DC31F9">
            <w:pPr>
              <w:spacing w:line="360" w:lineRule="auto"/>
              <w:rPr>
                <w:b/>
                <w:kern w:val="32"/>
                <w:szCs w:val="20"/>
              </w:rPr>
            </w:pPr>
            <w:r>
              <w:rPr>
                <w:b/>
                <w:kern w:val="32"/>
                <w:szCs w:val="20"/>
              </w:rPr>
              <w:t>Please provide 3 dates in order of preference (</w:t>
            </w:r>
            <w:r w:rsidR="00522FF6">
              <w:rPr>
                <w:b/>
                <w:kern w:val="32"/>
                <w:szCs w:val="20"/>
              </w:rPr>
              <w:t xml:space="preserve">allow for </w:t>
            </w:r>
          </w:p>
          <w:p w14:paraId="63F34FC6" w14:textId="2A5AB3FD" w:rsidR="00522FF6" w:rsidRPr="00522FF6" w:rsidRDefault="00C701AA" w:rsidP="00DC31F9">
            <w:pPr>
              <w:spacing w:line="360" w:lineRule="auto"/>
              <w:rPr>
                <w:b/>
                <w:kern w:val="32"/>
                <w:szCs w:val="20"/>
                <w:u w:val="single"/>
              </w:rPr>
            </w:pPr>
            <w:r w:rsidRPr="00522FF6">
              <w:rPr>
                <w:b/>
                <w:kern w:val="32"/>
                <w:szCs w:val="20"/>
                <w:u w:val="single"/>
              </w:rPr>
              <w:t>one-month</w:t>
            </w:r>
            <w:r w:rsidR="00522FF6" w:rsidRPr="00522FF6">
              <w:rPr>
                <w:b/>
                <w:kern w:val="32"/>
                <w:szCs w:val="20"/>
                <w:u w:val="single"/>
              </w:rPr>
              <w:t xml:space="preserve"> lead time</w:t>
            </w:r>
          </w:p>
          <w:p w14:paraId="5945E63E" w14:textId="7818DE8F" w:rsidR="00703A05" w:rsidRPr="00A5206A" w:rsidRDefault="006621F2" w:rsidP="00AF5FEA">
            <w:pPr>
              <w:spacing w:line="360" w:lineRule="auto"/>
              <w:rPr>
                <w:b/>
                <w:kern w:val="32"/>
                <w:szCs w:val="20"/>
              </w:rPr>
            </w:pPr>
            <w:r>
              <w:rPr>
                <w:b/>
                <w:kern w:val="32"/>
                <w:szCs w:val="20"/>
              </w:rPr>
              <w:t>for</w:t>
            </w:r>
            <w:r w:rsidR="00522FF6">
              <w:rPr>
                <w:b/>
                <w:kern w:val="32"/>
                <w:szCs w:val="20"/>
              </w:rPr>
              <w:t xml:space="preserve"> all request</w:t>
            </w:r>
            <w:r w:rsidR="0053228E">
              <w:rPr>
                <w:b/>
                <w:kern w:val="32"/>
                <w:szCs w:val="20"/>
              </w:rPr>
              <w:t>s)</w:t>
            </w:r>
          </w:p>
        </w:tc>
        <w:tc>
          <w:tcPr>
            <w:tcW w:w="6005" w:type="dxa"/>
            <w:gridSpan w:val="3"/>
          </w:tcPr>
          <w:p w14:paraId="699EAFE3" w14:textId="77777777" w:rsidR="00703A05" w:rsidRPr="00A5206A" w:rsidRDefault="00A5206A" w:rsidP="00DC31F9">
            <w:pPr>
              <w:spacing w:line="360" w:lineRule="auto"/>
              <w:rPr>
                <w:b/>
                <w:kern w:val="32"/>
                <w:szCs w:val="20"/>
              </w:rPr>
            </w:pPr>
            <w:r w:rsidRPr="00A5206A">
              <w:rPr>
                <w:b/>
                <w:kern w:val="32"/>
                <w:szCs w:val="20"/>
              </w:rPr>
              <w:t>1.</w:t>
            </w:r>
          </w:p>
          <w:p w14:paraId="07CE8FBA" w14:textId="77777777" w:rsidR="00A5206A" w:rsidRPr="00A5206A" w:rsidRDefault="00A5206A" w:rsidP="00DC31F9">
            <w:pPr>
              <w:spacing w:line="360" w:lineRule="auto"/>
              <w:rPr>
                <w:b/>
                <w:kern w:val="32"/>
                <w:szCs w:val="20"/>
              </w:rPr>
            </w:pPr>
            <w:r w:rsidRPr="00A5206A">
              <w:rPr>
                <w:b/>
                <w:kern w:val="32"/>
                <w:szCs w:val="20"/>
              </w:rPr>
              <w:t>2.</w:t>
            </w:r>
          </w:p>
          <w:p w14:paraId="1A6C9A81" w14:textId="77777777" w:rsidR="00A5206A" w:rsidRPr="00A5206A" w:rsidRDefault="00A5206A" w:rsidP="00DC31F9">
            <w:pPr>
              <w:spacing w:line="360" w:lineRule="auto"/>
              <w:rPr>
                <w:b/>
                <w:kern w:val="32"/>
                <w:szCs w:val="20"/>
              </w:rPr>
            </w:pPr>
            <w:r w:rsidRPr="00A5206A">
              <w:rPr>
                <w:b/>
                <w:kern w:val="32"/>
                <w:szCs w:val="20"/>
              </w:rPr>
              <w:t>3.</w:t>
            </w:r>
          </w:p>
        </w:tc>
      </w:tr>
      <w:tr w:rsidR="0053228E" w14:paraId="602FBB78" w14:textId="77777777" w:rsidTr="00C701AA">
        <w:trPr>
          <w:trHeight w:val="391"/>
        </w:trPr>
        <w:tc>
          <w:tcPr>
            <w:tcW w:w="3397" w:type="dxa"/>
          </w:tcPr>
          <w:p w14:paraId="0A438129" w14:textId="4F40524B" w:rsidR="0053228E" w:rsidRDefault="0053228E" w:rsidP="00DC31F9">
            <w:pPr>
              <w:spacing w:line="360" w:lineRule="auto"/>
              <w:rPr>
                <w:b/>
                <w:kern w:val="32"/>
                <w:szCs w:val="20"/>
              </w:rPr>
            </w:pPr>
            <w:r>
              <w:rPr>
                <w:b/>
                <w:kern w:val="32"/>
                <w:szCs w:val="20"/>
              </w:rPr>
              <w:t>Start time</w:t>
            </w:r>
          </w:p>
        </w:tc>
        <w:tc>
          <w:tcPr>
            <w:tcW w:w="6005" w:type="dxa"/>
            <w:gridSpan w:val="3"/>
          </w:tcPr>
          <w:p w14:paraId="5ABEAE40" w14:textId="77777777" w:rsidR="0053228E" w:rsidRPr="00A5206A" w:rsidRDefault="0053228E" w:rsidP="00DC31F9">
            <w:pPr>
              <w:spacing w:line="360" w:lineRule="auto"/>
              <w:rPr>
                <w:b/>
                <w:kern w:val="32"/>
                <w:szCs w:val="20"/>
              </w:rPr>
            </w:pPr>
          </w:p>
        </w:tc>
      </w:tr>
      <w:tr w:rsidR="0053228E" w14:paraId="4FE677EA" w14:textId="77777777" w:rsidTr="00C701AA">
        <w:trPr>
          <w:trHeight w:val="425"/>
        </w:trPr>
        <w:tc>
          <w:tcPr>
            <w:tcW w:w="3397" w:type="dxa"/>
          </w:tcPr>
          <w:p w14:paraId="0D703AC0" w14:textId="424BD446" w:rsidR="0053228E" w:rsidRDefault="0053228E" w:rsidP="00DC31F9">
            <w:pPr>
              <w:spacing w:line="360" w:lineRule="auto"/>
              <w:rPr>
                <w:b/>
                <w:kern w:val="32"/>
                <w:szCs w:val="20"/>
              </w:rPr>
            </w:pPr>
            <w:r>
              <w:rPr>
                <w:b/>
                <w:kern w:val="32"/>
                <w:szCs w:val="20"/>
              </w:rPr>
              <w:t>End time</w:t>
            </w:r>
          </w:p>
        </w:tc>
        <w:tc>
          <w:tcPr>
            <w:tcW w:w="6005" w:type="dxa"/>
            <w:gridSpan w:val="3"/>
          </w:tcPr>
          <w:p w14:paraId="258A90EC" w14:textId="77777777" w:rsidR="0053228E" w:rsidRPr="00A5206A" w:rsidRDefault="0053228E" w:rsidP="00DC31F9">
            <w:pPr>
              <w:spacing w:line="360" w:lineRule="auto"/>
              <w:rPr>
                <w:b/>
                <w:kern w:val="32"/>
                <w:szCs w:val="20"/>
              </w:rPr>
            </w:pPr>
          </w:p>
        </w:tc>
      </w:tr>
      <w:tr w:rsidR="0053228E" w14:paraId="237527AB" w14:textId="77777777" w:rsidTr="006621F2">
        <w:trPr>
          <w:trHeight w:val="374"/>
        </w:trPr>
        <w:tc>
          <w:tcPr>
            <w:tcW w:w="3397" w:type="dxa"/>
          </w:tcPr>
          <w:p w14:paraId="7738388F" w14:textId="77777777" w:rsidR="0053228E" w:rsidRPr="00C701AA" w:rsidRDefault="0053228E" w:rsidP="006A282F">
            <w:pPr>
              <w:spacing w:line="360" w:lineRule="auto"/>
              <w:rPr>
                <w:b/>
                <w:kern w:val="32"/>
                <w:szCs w:val="20"/>
              </w:rPr>
            </w:pPr>
            <w:r w:rsidRPr="00C701AA">
              <w:rPr>
                <w:b/>
                <w:kern w:val="32"/>
                <w:szCs w:val="20"/>
              </w:rPr>
              <w:t>Workshop</w:t>
            </w:r>
          </w:p>
          <w:p w14:paraId="11F4228B" w14:textId="19AD9C04" w:rsidR="0053228E" w:rsidRPr="00C701AA" w:rsidRDefault="0053228E" w:rsidP="006A282F">
            <w:pPr>
              <w:spacing w:line="360" w:lineRule="auto"/>
              <w:rPr>
                <w:b/>
                <w:kern w:val="32"/>
                <w:szCs w:val="20"/>
              </w:rPr>
            </w:pPr>
            <w:r w:rsidRPr="00C701AA">
              <w:rPr>
                <w:b/>
                <w:kern w:val="32"/>
                <w:szCs w:val="20"/>
              </w:rPr>
              <w:t>(see outline above)</w:t>
            </w:r>
          </w:p>
        </w:tc>
        <w:tc>
          <w:tcPr>
            <w:tcW w:w="6005" w:type="dxa"/>
            <w:gridSpan w:val="3"/>
          </w:tcPr>
          <w:p w14:paraId="7B7813FB" w14:textId="77777777" w:rsidR="0053228E" w:rsidRPr="008766FD" w:rsidRDefault="0053228E" w:rsidP="0053228E">
            <w:pPr>
              <w:pStyle w:val="ListParagraph"/>
              <w:numPr>
                <w:ilvl w:val="0"/>
                <w:numId w:val="12"/>
              </w:numPr>
              <w:tabs>
                <w:tab w:val="left" w:pos="417"/>
              </w:tabs>
              <w:rPr>
                <w:kern w:val="32"/>
                <w:szCs w:val="20"/>
              </w:rPr>
            </w:pPr>
            <w:r w:rsidRPr="008766FD">
              <w:rPr>
                <w:kern w:val="32"/>
                <w:szCs w:val="20"/>
              </w:rPr>
              <w:t xml:space="preserve">General Mental Health and Wellbeing </w:t>
            </w:r>
          </w:p>
          <w:p w14:paraId="48A3897B" w14:textId="77777777" w:rsidR="0053228E" w:rsidRDefault="0053228E" w:rsidP="0053228E">
            <w:pPr>
              <w:pStyle w:val="ListParagraph"/>
              <w:numPr>
                <w:ilvl w:val="0"/>
                <w:numId w:val="12"/>
              </w:numPr>
              <w:spacing w:before="120"/>
              <w:rPr>
                <w:kern w:val="32"/>
                <w:szCs w:val="20"/>
              </w:rPr>
            </w:pPr>
            <w:r>
              <w:rPr>
                <w:kern w:val="32"/>
                <w:szCs w:val="20"/>
              </w:rPr>
              <w:t>A healthy self</w:t>
            </w:r>
            <w:r w:rsidRPr="003C21E1">
              <w:rPr>
                <w:kern w:val="32"/>
                <w:szCs w:val="20"/>
              </w:rPr>
              <w:t xml:space="preserve"> </w:t>
            </w:r>
          </w:p>
          <w:p w14:paraId="44DE12EB" w14:textId="77777777" w:rsidR="0053228E" w:rsidRDefault="0053228E" w:rsidP="0053228E">
            <w:pPr>
              <w:pStyle w:val="ListParagraph"/>
              <w:numPr>
                <w:ilvl w:val="0"/>
                <w:numId w:val="12"/>
              </w:numPr>
              <w:rPr>
                <w:b/>
                <w:kern w:val="32"/>
                <w:szCs w:val="20"/>
              </w:rPr>
            </w:pPr>
            <w:r>
              <w:rPr>
                <w:kern w:val="32"/>
                <w:szCs w:val="20"/>
              </w:rPr>
              <w:t xml:space="preserve">What is headspace </w:t>
            </w:r>
          </w:p>
          <w:p w14:paraId="1688960B" w14:textId="77777777" w:rsidR="0053228E" w:rsidRDefault="0053228E" w:rsidP="0053228E">
            <w:pPr>
              <w:pStyle w:val="ListParagraph"/>
              <w:numPr>
                <w:ilvl w:val="0"/>
                <w:numId w:val="12"/>
              </w:numPr>
              <w:rPr>
                <w:b/>
                <w:kern w:val="32"/>
                <w:szCs w:val="20"/>
              </w:rPr>
            </w:pPr>
            <w:r w:rsidRPr="00DF191B">
              <w:rPr>
                <w:kern w:val="32"/>
                <w:szCs w:val="20"/>
              </w:rPr>
              <w:t>Healthy relationships</w:t>
            </w:r>
          </w:p>
          <w:p w14:paraId="10F0E137" w14:textId="77777777" w:rsidR="0053228E" w:rsidRPr="00847DD8" w:rsidRDefault="0053228E" w:rsidP="0053228E">
            <w:pPr>
              <w:pStyle w:val="ListParagraph"/>
              <w:numPr>
                <w:ilvl w:val="0"/>
                <w:numId w:val="12"/>
              </w:numPr>
              <w:rPr>
                <w:bCs/>
                <w:kern w:val="32"/>
                <w:szCs w:val="20"/>
              </w:rPr>
            </w:pPr>
            <w:r w:rsidRPr="00847DD8">
              <w:rPr>
                <w:bCs/>
                <w:kern w:val="32"/>
                <w:szCs w:val="20"/>
              </w:rPr>
              <w:t>How to help a mate</w:t>
            </w:r>
          </w:p>
          <w:p w14:paraId="5DDDDD06" w14:textId="4BA60156" w:rsidR="0053228E" w:rsidRPr="0053228E" w:rsidRDefault="0053228E" w:rsidP="0053228E">
            <w:pPr>
              <w:pStyle w:val="ListParagraph"/>
              <w:numPr>
                <w:ilvl w:val="0"/>
                <w:numId w:val="12"/>
              </w:numPr>
              <w:spacing w:before="120"/>
              <w:rPr>
                <w:kern w:val="32"/>
                <w:szCs w:val="20"/>
              </w:rPr>
            </w:pPr>
            <w:r>
              <w:rPr>
                <w:kern w:val="32"/>
                <w:szCs w:val="20"/>
              </w:rPr>
              <w:t xml:space="preserve">Dealing with exam stress </w:t>
            </w:r>
          </w:p>
        </w:tc>
      </w:tr>
      <w:tr w:rsidR="0053228E" w14:paraId="4BCA5435" w14:textId="77777777" w:rsidTr="006621F2">
        <w:trPr>
          <w:trHeight w:val="374"/>
        </w:trPr>
        <w:tc>
          <w:tcPr>
            <w:tcW w:w="3397" w:type="dxa"/>
          </w:tcPr>
          <w:p w14:paraId="730F91DB" w14:textId="4EEC8701" w:rsidR="0053228E" w:rsidRPr="00C701AA" w:rsidRDefault="0053228E" w:rsidP="006A282F">
            <w:pPr>
              <w:spacing w:line="360" w:lineRule="auto"/>
              <w:rPr>
                <w:b/>
                <w:kern w:val="32"/>
                <w:szCs w:val="20"/>
              </w:rPr>
            </w:pPr>
            <w:r w:rsidRPr="00C701AA">
              <w:rPr>
                <w:b/>
                <w:kern w:val="32"/>
                <w:szCs w:val="20"/>
              </w:rPr>
              <w:t>Year group(s)</w:t>
            </w:r>
          </w:p>
        </w:tc>
        <w:tc>
          <w:tcPr>
            <w:tcW w:w="6005" w:type="dxa"/>
            <w:gridSpan w:val="3"/>
          </w:tcPr>
          <w:p w14:paraId="375B7CAA" w14:textId="77777777" w:rsidR="0053228E" w:rsidRPr="0053228E" w:rsidRDefault="0053228E" w:rsidP="0053228E">
            <w:pPr>
              <w:tabs>
                <w:tab w:val="left" w:pos="417"/>
              </w:tabs>
              <w:rPr>
                <w:kern w:val="32"/>
                <w:szCs w:val="20"/>
              </w:rPr>
            </w:pPr>
          </w:p>
        </w:tc>
      </w:tr>
      <w:tr w:rsidR="0053228E" w14:paraId="12A9444B" w14:textId="77777777" w:rsidTr="006621F2">
        <w:trPr>
          <w:trHeight w:val="374"/>
        </w:trPr>
        <w:tc>
          <w:tcPr>
            <w:tcW w:w="3397" w:type="dxa"/>
          </w:tcPr>
          <w:p w14:paraId="068E7AF0" w14:textId="4F82D33F" w:rsidR="0053228E" w:rsidRPr="00C701AA" w:rsidRDefault="0053228E" w:rsidP="006A282F">
            <w:pPr>
              <w:spacing w:line="360" w:lineRule="auto"/>
              <w:rPr>
                <w:b/>
                <w:kern w:val="32"/>
                <w:szCs w:val="20"/>
              </w:rPr>
            </w:pPr>
            <w:r w:rsidRPr="00C701AA">
              <w:rPr>
                <w:b/>
                <w:kern w:val="32"/>
                <w:szCs w:val="20"/>
              </w:rPr>
              <w:t>Number of students</w:t>
            </w:r>
          </w:p>
        </w:tc>
        <w:tc>
          <w:tcPr>
            <w:tcW w:w="6005" w:type="dxa"/>
            <w:gridSpan w:val="3"/>
          </w:tcPr>
          <w:p w14:paraId="230F07C1" w14:textId="77777777" w:rsidR="0053228E" w:rsidRPr="0053228E" w:rsidRDefault="0053228E" w:rsidP="0053228E">
            <w:pPr>
              <w:tabs>
                <w:tab w:val="left" w:pos="417"/>
              </w:tabs>
              <w:rPr>
                <w:kern w:val="32"/>
                <w:szCs w:val="20"/>
              </w:rPr>
            </w:pPr>
          </w:p>
        </w:tc>
      </w:tr>
      <w:tr w:rsidR="0053228E" w14:paraId="47A929C4" w14:textId="77777777" w:rsidTr="006621F2">
        <w:trPr>
          <w:trHeight w:val="374"/>
        </w:trPr>
        <w:tc>
          <w:tcPr>
            <w:tcW w:w="3397" w:type="dxa"/>
          </w:tcPr>
          <w:p w14:paraId="5A815836" w14:textId="6A14E476" w:rsidR="0053228E" w:rsidRDefault="0053228E" w:rsidP="0053228E">
            <w:pPr>
              <w:spacing w:line="360" w:lineRule="auto"/>
              <w:rPr>
                <w:bCs/>
                <w:kern w:val="32"/>
                <w:szCs w:val="20"/>
              </w:rPr>
            </w:pPr>
            <w:r>
              <w:rPr>
                <w:b/>
                <w:kern w:val="32"/>
                <w:szCs w:val="20"/>
              </w:rPr>
              <w:t>Has anyone from headspace Hurstville spoken to your staff/welfare team?</w:t>
            </w:r>
          </w:p>
        </w:tc>
        <w:tc>
          <w:tcPr>
            <w:tcW w:w="6005" w:type="dxa"/>
            <w:gridSpan w:val="3"/>
          </w:tcPr>
          <w:p w14:paraId="3E8D683F" w14:textId="77777777" w:rsidR="0053228E" w:rsidRDefault="0053228E" w:rsidP="0053228E">
            <w:pPr>
              <w:spacing w:line="360" w:lineRule="auto"/>
              <w:rPr>
                <w:b/>
                <w:kern w:val="32"/>
                <w:sz w:val="22"/>
                <w:szCs w:val="22"/>
              </w:rPr>
            </w:pPr>
            <w:r w:rsidRPr="000A1B32">
              <w:rPr>
                <w:b/>
                <w:kern w:val="32"/>
                <w:sz w:val="22"/>
                <w:szCs w:val="22"/>
              </w:rPr>
              <w:t>Y/N</w:t>
            </w:r>
          </w:p>
          <w:p w14:paraId="2F220867" w14:textId="51E50982" w:rsidR="0053228E" w:rsidRPr="0053228E" w:rsidRDefault="0053228E" w:rsidP="0053228E">
            <w:pPr>
              <w:tabs>
                <w:tab w:val="left" w:pos="417"/>
              </w:tabs>
              <w:rPr>
                <w:kern w:val="32"/>
                <w:szCs w:val="20"/>
              </w:rPr>
            </w:pPr>
            <w:r w:rsidRPr="000A1B32">
              <w:rPr>
                <w:b/>
                <w:kern w:val="32"/>
                <w:szCs w:val="20"/>
              </w:rPr>
              <w:t>If no</w:t>
            </w:r>
            <w:r>
              <w:rPr>
                <w:b/>
                <w:kern w:val="32"/>
                <w:szCs w:val="20"/>
              </w:rPr>
              <w:t>t</w:t>
            </w:r>
            <w:r w:rsidRPr="000A1B32">
              <w:rPr>
                <w:b/>
                <w:kern w:val="32"/>
                <w:szCs w:val="20"/>
              </w:rPr>
              <w:t xml:space="preserve">, we recommend that this is arranged so your staff are aware of our services too. </w:t>
            </w:r>
          </w:p>
        </w:tc>
      </w:tr>
    </w:tbl>
    <w:p w14:paraId="63196F8B" w14:textId="77777777" w:rsidR="003F740E" w:rsidRDefault="003F740E" w:rsidP="00D621F0">
      <w:pPr>
        <w:tabs>
          <w:tab w:val="left" w:pos="1575"/>
        </w:tabs>
        <w:spacing w:before="120"/>
        <w:rPr>
          <w:b/>
          <w:kern w:val="32"/>
          <w:szCs w:val="20"/>
        </w:rPr>
      </w:pPr>
    </w:p>
    <w:p w14:paraId="61D91244" w14:textId="7F905FE4" w:rsidR="00D621F0" w:rsidRDefault="00A5206A" w:rsidP="00D621F0">
      <w:pPr>
        <w:tabs>
          <w:tab w:val="left" w:pos="1575"/>
        </w:tabs>
        <w:spacing w:before="120"/>
        <w:rPr>
          <w:b/>
          <w:kern w:val="32"/>
          <w:szCs w:val="20"/>
        </w:rPr>
      </w:pPr>
      <w:r w:rsidRPr="00A5206A">
        <w:rPr>
          <w:b/>
          <w:kern w:val="32"/>
          <w:szCs w:val="20"/>
        </w:rPr>
        <w:t xml:space="preserve">Are there any issues or incidents which headspace </w:t>
      </w:r>
      <w:r w:rsidR="00430A70">
        <w:rPr>
          <w:b/>
          <w:kern w:val="32"/>
          <w:szCs w:val="20"/>
        </w:rPr>
        <w:t>Hurstville</w:t>
      </w:r>
      <w:r w:rsidRPr="00A5206A">
        <w:rPr>
          <w:b/>
          <w:kern w:val="32"/>
          <w:szCs w:val="20"/>
        </w:rPr>
        <w:t xml:space="preserve"> should be aware of before presenting?</w:t>
      </w:r>
    </w:p>
    <w:p w14:paraId="5F9EB4AF" w14:textId="77777777" w:rsidR="00DC31F9" w:rsidRDefault="00A5206A" w:rsidP="001B7D7E">
      <w:pPr>
        <w:tabs>
          <w:tab w:val="left" w:pos="1575"/>
        </w:tabs>
        <w:spacing w:before="120" w:line="360" w:lineRule="auto"/>
        <w:rPr>
          <w:b/>
          <w:kern w:val="32"/>
          <w:szCs w:val="20"/>
        </w:rPr>
      </w:pPr>
      <w:r>
        <w:rPr>
          <w:b/>
          <w:kern w:val="32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8692AF" w14:textId="77777777" w:rsidR="00DC31F9" w:rsidRDefault="00DC31F9" w:rsidP="00DC31F9">
      <w:pPr>
        <w:tabs>
          <w:tab w:val="left" w:pos="1575"/>
        </w:tabs>
        <w:spacing w:before="120"/>
        <w:rPr>
          <w:b/>
          <w:kern w:val="32"/>
          <w:szCs w:val="20"/>
        </w:rPr>
      </w:pPr>
      <w:r>
        <w:rPr>
          <w:b/>
          <w:kern w:val="32"/>
          <w:szCs w:val="20"/>
        </w:rPr>
        <w:t>Further comments or notes</w:t>
      </w:r>
      <w:r w:rsidRPr="00A5206A">
        <w:rPr>
          <w:b/>
          <w:kern w:val="32"/>
          <w:szCs w:val="20"/>
        </w:rPr>
        <w:t>?</w:t>
      </w:r>
    </w:p>
    <w:p w14:paraId="11C6214E" w14:textId="2D5AD5E7" w:rsidR="005B4FD2" w:rsidRDefault="006621F2" w:rsidP="00430A70">
      <w:pPr>
        <w:tabs>
          <w:tab w:val="left" w:pos="1575"/>
        </w:tabs>
        <w:spacing w:before="120" w:line="360" w:lineRule="auto"/>
        <w:rPr>
          <w:b/>
          <w:kern w:val="32"/>
          <w:szCs w:val="20"/>
        </w:rPr>
      </w:pPr>
      <w:r w:rsidRPr="00DC31F9">
        <w:rPr>
          <w:noProof/>
          <w:kern w:val="32"/>
          <w:szCs w:val="20"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90E9C3" wp14:editId="1964D8E0">
                <wp:simplePos x="0" y="0"/>
                <wp:positionH relativeFrom="margin">
                  <wp:posOffset>-29845</wp:posOffset>
                </wp:positionH>
                <wp:positionV relativeFrom="paragraph">
                  <wp:posOffset>694690</wp:posOffset>
                </wp:positionV>
                <wp:extent cx="5943600" cy="5905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B559C" w14:textId="77777777" w:rsidR="0071554B" w:rsidRPr="006621F2" w:rsidRDefault="00DC31F9" w:rsidP="00396396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6621F2">
                              <w:rPr>
                                <w:b/>
                                <w:sz w:val="22"/>
                              </w:rPr>
                              <w:t xml:space="preserve">Please return to the attention of Community Engagement Officer, </w:t>
                            </w:r>
                            <w:r w:rsidR="005B4FD2" w:rsidRPr="006621F2">
                              <w:rPr>
                                <w:b/>
                                <w:sz w:val="22"/>
                              </w:rPr>
                              <w:t>41 Dora St Hurstville, 2220</w:t>
                            </w:r>
                            <w:r w:rsidRPr="006621F2">
                              <w:rPr>
                                <w:b/>
                                <w:sz w:val="22"/>
                              </w:rPr>
                              <w:t xml:space="preserve">. T: 02 </w:t>
                            </w:r>
                            <w:r w:rsidR="005B4FD2" w:rsidRPr="006621F2">
                              <w:rPr>
                                <w:b/>
                                <w:sz w:val="22"/>
                              </w:rPr>
                              <w:t>8048 3350</w:t>
                            </w:r>
                            <w:r w:rsidRPr="006621F2">
                              <w:rPr>
                                <w:b/>
                                <w:sz w:val="22"/>
                              </w:rPr>
                              <w:t xml:space="preserve"> F: 02 </w:t>
                            </w:r>
                            <w:r w:rsidR="005B4FD2" w:rsidRPr="006621F2">
                              <w:rPr>
                                <w:b/>
                                <w:sz w:val="22"/>
                              </w:rPr>
                              <w:t>8048 3399</w:t>
                            </w:r>
                          </w:p>
                          <w:p w14:paraId="74F014B1" w14:textId="77777777" w:rsidR="00DC31F9" w:rsidRPr="006621F2" w:rsidRDefault="00DC31F9" w:rsidP="00396396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6621F2">
                              <w:rPr>
                                <w:b/>
                                <w:sz w:val="22"/>
                              </w:rPr>
                              <w:t xml:space="preserve">E: </w:t>
                            </w:r>
                            <w:hyperlink r:id="rId8" w:history="1">
                              <w:r w:rsidR="00A021A7" w:rsidRPr="00B52A39">
                                <w:rPr>
                                  <w:rStyle w:val="Hyperlink"/>
                                  <w:sz w:val="22"/>
                                </w:rPr>
                                <w:t>headspace.hurstville@headspaceaftercare.org.au</w:t>
                              </w:r>
                            </w:hyperlink>
                            <w:r w:rsidR="006621F2" w:rsidRPr="006621F2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0E9C3" id="_x0000_s1027" type="#_x0000_t202" style="position:absolute;margin-left:-2.35pt;margin-top:54.7pt;width:468pt;height:4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">
                <v:textbox>
                  <w:txbxContent>
                    <w:p w14:paraId="325B559C" w14:textId="77777777" w:rsidR="0071554B" w:rsidRPr="006621F2" w:rsidRDefault="00DC31F9" w:rsidP="00396396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6621F2">
                        <w:rPr>
                          <w:b/>
                          <w:sz w:val="22"/>
                        </w:rPr>
                        <w:t xml:space="preserve">Please return to the attention of Community Engagement Officer, </w:t>
                      </w:r>
                      <w:r w:rsidR="005B4FD2" w:rsidRPr="006621F2">
                        <w:rPr>
                          <w:b/>
                          <w:sz w:val="22"/>
                        </w:rPr>
                        <w:t>41 Dora St Hurstville, 2220</w:t>
                      </w:r>
                      <w:r w:rsidRPr="006621F2">
                        <w:rPr>
                          <w:b/>
                          <w:sz w:val="22"/>
                        </w:rPr>
                        <w:t xml:space="preserve">. T: 02 </w:t>
                      </w:r>
                      <w:r w:rsidR="005B4FD2" w:rsidRPr="006621F2">
                        <w:rPr>
                          <w:b/>
                          <w:sz w:val="22"/>
                        </w:rPr>
                        <w:t>8048 3350</w:t>
                      </w:r>
                      <w:r w:rsidRPr="006621F2">
                        <w:rPr>
                          <w:b/>
                          <w:sz w:val="22"/>
                        </w:rPr>
                        <w:t xml:space="preserve"> F: 02 </w:t>
                      </w:r>
                      <w:r w:rsidR="005B4FD2" w:rsidRPr="006621F2">
                        <w:rPr>
                          <w:b/>
                          <w:sz w:val="22"/>
                        </w:rPr>
                        <w:t>8048 3399</w:t>
                      </w:r>
                    </w:p>
                    <w:p w14:paraId="74F014B1" w14:textId="77777777" w:rsidR="00DC31F9" w:rsidRPr="006621F2" w:rsidRDefault="00DC31F9" w:rsidP="00396396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6621F2">
                        <w:rPr>
                          <w:b/>
                          <w:sz w:val="22"/>
                        </w:rPr>
                        <w:t xml:space="preserve">E: </w:t>
                      </w:r>
                      <w:hyperlink r:id="rId9" w:history="1">
                        <w:r w:rsidR="00A021A7" w:rsidRPr="00B52A39">
                          <w:rPr>
                            <w:rStyle w:val="Hyperlink"/>
                            <w:sz w:val="22"/>
                          </w:rPr>
                          <w:t>headspace.hurstville@headspaceaftercare.org.au</w:t>
                        </w:r>
                      </w:hyperlink>
                      <w:r w:rsidR="006621F2" w:rsidRPr="006621F2">
                        <w:rPr>
                          <w:b/>
                          <w:sz w:val="2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C31F9">
        <w:rPr>
          <w:b/>
          <w:kern w:val="32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78F86A79" w14:textId="77777777" w:rsidR="00DC31F9" w:rsidRPr="00B34C82" w:rsidRDefault="00DC31F9" w:rsidP="006621F2">
      <w:pPr>
        <w:tabs>
          <w:tab w:val="left" w:pos="1575"/>
        </w:tabs>
        <w:spacing w:before="120" w:line="360" w:lineRule="auto"/>
        <w:jc w:val="center"/>
        <w:rPr>
          <w:b/>
          <w:kern w:val="32"/>
          <w:szCs w:val="20"/>
        </w:rPr>
      </w:pPr>
      <w:r w:rsidRPr="00B34C82">
        <w:rPr>
          <w:b/>
          <w:kern w:val="32"/>
          <w:szCs w:val="20"/>
        </w:rPr>
        <w:t xml:space="preserve">Please note: we are happy to receive your requests. Due to a high demand for this service and a requirement to cover the </w:t>
      </w:r>
      <w:r w:rsidR="005B4FD2">
        <w:rPr>
          <w:b/>
          <w:kern w:val="32"/>
          <w:szCs w:val="20"/>
        </w:rPr>
        <w:t>St George Region</w:t>
      </w:r>
      <w:r w:rsidRPr="00B34C82">
        <w:rPr>
          <w:b/>
          <w:kern w:val="32"/>
          <w:szCs w:val="20"/>
        </w:rPr>
        <w:t>, we are unable to guarantee our availability on requested dates.</w:t>
      </w:r>
    </w:p>
    <w:sectPr w:rsidR="00DC31F9" w:rsidRPr="00B34C82" w:rsidSect="00C701AA">
      <w:footerReference w:type="default" r:id="rId10"/>
      <w:headerReference w:type="first" r:id="rId11"/>
      <w:footerReference w:type="first" r:id="rId12"/>
      <w:pgSz w:w="11906" w:h="16838" w:code="9"/>
      <w:pgMar w:top="1134" w:right="1247" w:bottom="426" w:left="124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93F62" w14:textId="77777777" w:rsidR="00C64C24" w:rsidRDefault="00C64C24">
      <w:r>
        <w:separator/>
      </w:r>
    </w:p>
  </w:endnote>
  <w:endnote w:type="continuationSeparator" w:id="0">
    <w:p w14:paraId="132E8DCC" w14:textId="77777777" w:rsidR="00C64C24" w:rsidRDefault="00C64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31680" w:type="dxa"/>
      <w:tblInd w:w="-68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657"/>
      <w:gridCol w:w="10366"/>
      <w:gridCol w:w="10657"/>
    </w:tblGrid>
    <w:tr w:rsidR="00396396" w:rsidRPr="002C0D7D" w14:paraId="1F974F7A" w14:textId="77777777" w:rsidTr="00396396">
      <w:trPr>
        <w:trHeight w:val="57"/>
      </w:trPr>
      <w:tc>
        <w:tcPr>
          <w:tcW w:w="10886" w:type="dxa"/>
          <w:vAlign w:val="bottom"/>
        </w:tcPr>
        <w:p w14:paraId="5A119194" w14:textId="77777777" w:rsidR="00396396" w:rsidRPr="002C0D7D" w:rsidRDefault="009D7691" w:rsidP="009D7691">
          <w:pPr>
            <w:pStyle w:val="FooterABN"/>
            <w:rPr>
              <w:lang w:bidi="en-US"/>
            </w:rPr>
          </w:pPr>
          <w:r w:rsidRPr="002C0D7D">
            <w:t xml:space="preserve">ABN </w:t>
          </w:r>
          <w:r w:rsidRPr="00DE077E">
            <w:rPr>
              <w:szCs w:val="14"/>
            </w:rPr>
            <w:t xml:space="preserve">68 </w:t>
          </w:r>
          <w:r>
            <w:rPr>
              <w:szCs w:val="14"/>
            </w:rPr>
            <w:t>603 815 818</w:t>
          </w:r>
          <w:r>
            <w:t xml:space="preserve"> </w:t>
          </w:r>
          <w:r w:rsidR="00396396" w:rsidRPr="00847518">
            <w:rPr>
              <w:b/>
            </w:rPr>
            <w:t>headspace</w:t>
          </w:r>
          <w:r w:rsidR="00396396" w:rsidRPr="001245BD">
            <w:t xml:space="preserve"> </w:t>
          </w:r>
          <w:r w:rsidR="00396396" w:rsidRPr="002363FF">
            <w:rPr>
              <w:rFonts w:asciiTheme="majorHAnsi" w:hAnsiTheme="majorHAnsi" w:cstheme="majorHAnsi"/>
              <w:szCs w:val="14"/>
              <w:lang w:val="en-US" w:eastAsia="en-AU"/>
            </w:rPr>
            <w:t>National Youth Mental Health Foundation is funded by the Australian Government Department of Health under the Youth Mental Health Initiative</w:t>
          </w:r>
        </w:p>
      </w:tc>
      <w:tc>
        <w:tcPr>
          <w:tcW w:w="10588" w:type="dxa"/>
        </w:tcPr>
        <w:p w14:paraId="6F0AB1FB" w14:textId="77777777" w:rsidR="00396396" w:rsidRPr="002C0D7D" w:rsidRDefault="00396396" w:rsidP="00446D02">
          <w:pPr>
            <w:pStyle w:val="FooterABN"/>
            <w:jc w:val="center"/>
            <w:rPr>
              <w:lang w:bidi="en-US"/>
            </w:rPr>
          </w:pPr>
        </w:p>
      </w:tc>
      <w:tc>
        <w:tcPr>
          <w:tcW w:w="10886" w:type="dxa"/>
        </w:tcPr>
        <w:p w14:paraId="085AD483" w14:textId="77777777" w:rsidR="00396396" w:rsidRPr="002C0D7D" w:rsidRDefault="00396396" w:rsidP="00446D02">
          <w:pPr>
            <w:pStyle w:val="FooterABN"/>
            <w:jc w:val="center"/>
            <w:rPr>
              <w:lang w:bidi="en-US"/>
            </w:rPr>
          </w:pPr>
        </w:p>
      </w:tc>
    </w:tr>
  </w:tbl>
  <w:p w14:paraId="0AD0C368" w14:textId="77777777" w:rsidR="00FF0781" w:rsidRPr="00C21190" w:rsidRDefault="00FF0781" w:rsidP="00C211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86" w:type="dxa"/>
      <w:tblInd w:w="-68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886"/>
    </w:tblGrid>
    <w:tr w:rsidR="00C34958" w:rsidRPr="002C0D7D" w14:paraId="016D7724" w14:textId="77777777" w:rsidTr="00C34958">
      <w:tc>
        <w:tcPr>
          <w:tcW w:w="10886" w:type="dxa"/>
        </w:tcPr>
        <w:p w14:paraId="694E71B7" w14:textId="77777777" w:rsidR="00C34958" w:rsidRPr="002C0D7D" w:rsidRDefault="009D7691" w:rsidP="00446D02">
          <w:pPr>
            <w:pStyle w:val="FooterABN"/>
            <w:jc w:val="center"/>
            <w:rPr>
              <w:lang w:bidi="en-US"/>
            </w:rPr>
          </w:pPr>
          <w:r w:rsidRPr="002C0D7D">
            <w:t xml:space="preserve">ABN </w:t>
          </w:r>
          <w:r w:rsidRPr="00DE077E">
            <w:rPr>
              <w:szCs w:val="14"/>
            </w:rPr>
            <w:t xml:space="preserve">68 </w:t>
          </w:r>
          <w:r>
            <w:rPr>
              <w:szCs w:val="14"/>
            </w:rPr>
            <w:t>603 815 818</w:t>
          </w:r>
          <w:r>
            <w:t xml:space="preserve"> </w:t>
          </w:r>
          <w:r w:rsidR="00C2788B" w:rsidRPr="00847518">
            <w:rPr>
              <w:b/>
            </w:rPr>
            <w:t>headspace</w:t>
          </w:r>
          <w:r w:rsidR="00C2788B" w:rsidRPr="001245BD">
            <w:t xml:space="preserve"> </w:t>
          </w:r>
          <w:r w:rsidR="00C2788B" w:rsidRPr="002363FF">
            <w:rPr>
              <w:rFonts w:asciiTheme="majorHAnsi" w:hAnsiTheme="majorHAnsi" w:cstheme="majorHAnsi"/>
              <w:szCs w:val="14"/>
              <w:lang w:val="en-US" w:eastAsia="en-AU"/>
            </w:rPr>
            <w:t>National Youth Mental Health Foundation is funded by the Australian Government Department of Health under the Youth Mental Health Initiative</w:t>
          </w:r>
        </w:p>
      </w:tc>
    </w:tr>
  </w:tbl>
  <w:p w14:paraId="5F8044A4" w14:textId="77777777" w:rsidR="00B47966" w:rsidRPr="00C21190" w:rsidRDefault="00B47966" w:rsidP="00C211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0C6BE" w14:textId="77777777" w:rsidR="00C64C24" w:rsidRDefault="00C64C24">
      <w:r>
        <w:separator/>
      </w:r>
    </w:p>
  </w:footnote>
  <w:footnote w:type="continuationSeparator" w:id="0">
    <w:p w14:paraId="22AA5F9C" w14:textId="77777777" w:rsidR="00C64C24" w:rsidRDefault="00C64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226FA" w14:textId="599B16F1" w:rsidR="00B47966" w:rsidRDefault="00E4579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C7041C" wp14:editId="492ED0BE">
          <wp:simplePos x="0" y="0"/>
          <wp:positionH relativeFrom="margin">
            <wp:posOffset>5191125</wp:posOffset>
          </wp:positionH>
          <wp:positionV relativeFrom="paragraph">
            <wp:posOffset>0</wp:posOffset>
          </wp:positionV>
          <wp:extent cx="1476375" cy="1210310"/>
          <wp:effectExtent l="0" t="0" r="9525" b="8890"/>
          <wp:wrapTight wrapText="bothSides">
            <wp:wrapPolygon edited="0">
              <wp:start x="5574" y="0"/>
              <wp:lineTo x="279" y="8499"/>
              <wp:lineTo x="557" y="10879"/>
              <wp:lineTo x="3623" y="21419"/>
              <wp:lineTo x="5574" y="21419"/>
              <wp:lineTo x="17280" y="20739"/>
              <wp:lineTo x="19788" y="20059"/>
              <wp:lineTo x="19231" y="16319"/>
              <wp:lineTo x="20346" y="10879"/>
              <wp:lineTo x="21461" y="2720"/>
              <wp:lineTo x="20903" y="2040"/>
              <wp:lineTo x="17280" y="0"/>
              <wp:lineTo x="557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210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1A88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28D8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D08E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4A8C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BCED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A67B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D888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BA94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183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D625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167852"/>
    <w:multiLevelType w:val="hybridMultilevel"/>
    <w:tmpl w:val="189A2D06"/>
    <w:lvl w:ilvl="0" w:tplc="60FAC6F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15C2F"/>
    <w:multiLevelType w:val="hybridMultilevel"/>
    <w:tmpl w:val="69D2F3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434D4"/>
    <w:multiLevelType w:val="hybridMultilevel"/>
    <w:tmpl w:val="A68E465E"/>
    <w:lvl w:ilvl="0" w:tplc="9CAACEF0">
      <w:start w:val="1"/>
      <w:numFmt w:val="bullet"/>
      <w:lvlText w:val=""/>
      <w:lvlJc w:val="left"/>
      <w:pPr>
        <w:ind w:left="720" w:hanging="38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BN" w:val="xx xxx xxx xxx"/>
  </w:docVars>
  <w:rsids>
    <w:rsidRoot w:val="00C64C24"/>
    <w:rsid w:val="00006486"/>
    <w:rsid w:val="00007D4A"/>
    <w:rsid w:val="00014217"/>
    <w:rsid w:val="00046055"/>
    <w:rsid w:val="00077A33"/>
    <w:rsid w:val="000A1B32"/>
    <w:rsid w:val="000F0C09"/>
    <w:rsid w:val="00130D9E"/>
    <w:rsid w:val="0016352A"/>
    <w:rsid w:val="00183DFD"/>
    <w:rsid w:val="00192B8A"/>
    <w:rsid w:val="001B7D7E"/>
    <w:rsid w:val="001C0F9D"/>
    <w:rsid w:val="001D0E78"/>
    <w:rsid w:val="001E4983"/>
    <w:rsid w:val="001E4E1B"/>
    <w:rsid w:val="00233812"/>
    <w:rsid w:val="00257F32"/>
    <w:rsid w:val="002814E2"/>
    <w:rsid w:val="002C1722"/>
    <w:rsid w:val="002D4730"/>
    <w:rsid w:val="0031166E"/>
    <w:rsid w:val="0032436A"/>
    <w:rsid w:val="003275A8"/>
    <w:rsid w:val="003358FF"/>
    <w:rsid w:val="00357C64"/>
    <w:rsid w:val="00396396"/>
    <w:rsid w:val="003A34B3"/>
    <w:rsid w:val="003C21E1"/>
    <w:rsid w:val="003C4D45"/>
    <w:rsid w:val="003F740E"/>
    <w:rsid w:val="00430A70"/>
    <w:rsid w:val="0043646A"/>
    <w:rsid w:val="00446D02"/>
    <w:rsid w:val="004516B1"/>
    <w:rsid w:val="00452D7E"/>
    <w:rsid w:val="00484F33"/>
    <w:rsid w:val="004B33DC"/>
    <w:rsid w:val="004B6F09"/>
    <w:rsid w:val="004D7BF8"/>
    <w:rsid w:val="004F33A1"/>
    <w:rsid w:val="00522FF6"/>
    <w:rsid w:val="0053228E"/>
    <w:rsid w:val="00542589"/>
    <w:rsid w:val="00592587"/>
    <w:rsid w:val="005A73FB"/>
    <w:rsid w:val="005B4FD2"/>
    <w:rsid w:val="005C0EBF"/>
    <w:rsid w:val="005C414C"/>
    <w:rsid w:val="005C7EAD"/>
    <w:rsid w:val="005D1B8B"/>
    <w:rsid w:val="005D2467"/>
    <w:rsid w:val="00607D43"/>
    <w:rsid w:val="0063029D"/>
    <w:rsid w:val="0063412F"/>
    <w:rsid w:val="00653015"/>
    <w:rsid w:val="0065653A"/>
    <w:rsid w:val="006621F2"/>
    <w:rsid w:val="006648AC"/>
    <w:rsid w:val="006710B5"/>
    <w:rsid w:val="006A253F"/>
    <w:rsid w:val="006A282F"/>
    <w:rsid w:val="006A54E2"/>
    <w:rsid w:val="006B64C4"/>
    <w:rsid w:val="006C02B2"/>
    <w:rsid w:val="006E2611"/>
    <w:rsid w:val="006F031B"/>
    <w:rsid w:val="006F1B4F"/>
    <w:rsid w:val="00703A05"/>
    <w:rsid w:val="0071554B"/>
    <w:rsid w:val="00766ECC"/>
    <w:rsid w:val="00770F15"/>
    <w:rsid w:val="0078443D"/>
    <w:rsid w:val="0079361F"/>
    <w:rsid w:val="007C6477"/>
    <w:rsid w:val="007E0F82"/>
    <w:rsid w:val="007E3797"/>
    <w:rsid w:val="007E54ED"/>
    <w:rsid w:val="007E72C2"/>
    <w:rsid w:val="007F2598"/>
    <w:rsid w:val="008444DB"/>
    <w:rsid w:val="00847DD8"/>
    <w:rsid w:val="00853166"/>
    <w:rsid w:val="00866166"/>
    <w:rsid w:val="008735AE"/>
    <w:rsid w:val="008766FD"/>
    <w:rsid w:val="00886706"/>
    <w:rsid w:val="00896540"/>
    <w:rsid w:val="008B3DDD"/>
    <w:rsid w:val="008C3F9B"/>
    <w:rsid w:val="008C4532"/>
    <w:rsid w:val="008D1760"/>
    <w:rsid w:val="008E46EF"/>
    <w:rsid w:val="00945A17"/>
    <w:rsid w:val="009505D5"/>
    <w:rsid w:val="009554EE"/>
    <w:rsid w:val="009574DA"/>
    <w:rsid w:val="009A6365"/>
    <w:rsid w:val="009C1B4E"/>
    <w:rsid w:val="009D2525"/>
    <w:rsid w:val="009D7691"/>
    <w:rsid w:val="009F6A49"/>
    <w:rsid w:val="00A021A7"/>
    <w:rsid w:val="00A17244"/>
    <w:rsid w:val="00A5206A"/>
    <w:rsid w:val="00A57E5C"/>
    <w:rsid w:val="00A80599"/>
    <w:rsid w:val="00A83E53"/>
    <w:rsid w:val="00AC6CF2"/>
    <w:rsid w:val="00AD2865"/>
    <w:rsid w:val="00AE0164"/>
    <w:rsid w:val="00AF5FEA"/>
    <w:rsid w:val="00B07F95"/>
    <w:rsid w:val="00B34C82"/>
    <w:rsid w:val="00B47966"/>
    <w:rsid w:val="00BA75AB"/>
    <w:rsid w:val="00BE3ACD"/>
    <w:rsid w:val="00BE5DC7"/>
    <w:rsid w:val="00C05255"/>
    <w:rsid w:val="00C072C9"/>
    <w:rsid w:val="00C14F9C"/>
    <w:rsid w:val="00C21190"/>
    <w:rsid w:val="00C2788B"/>
    <w:rsid w:val="00C30169"/>
    <w:rsid w:val="00C34958"/>
    <w:rsid w:val="00C43806"/>
    <w:rsid w:val="00C51A73"/>
    <w:rsid w:val="00C51C54"/>
    <w:rsid w:val="00C64C24"/>
    <w:rsid w:val="00C67E8C"/>
    <w:rsid w:val="00C701AA"/>
    <w:rsid w:val="00C835E7"/>
    <w:rsid w:val="00C92D66"/>
    <w:rsid w:val="00C9515B"/>
    <w:rsid w:val="00CA5AF4"/>
    <w:rsid w:val="00CB69C3"/>
    <w:rsid w:val="00CF0299"/>
    <w:rsid w:val="00CF1922"/>
    <w:rsid w:val="00D139B1"/>
    <w:rsid w:val="00D179AD"/>
    <w:rsid w:val="00D621F0"/>
    <w:rsid w:val="00D66802"/>
    <w:rsid w:val="00D73958"/>
    <w:rsid w:val="00D74BF9"/>
    <w:rsid w:val="00D74E15"/>
    <w:rsid w:val="00D96C4D"/>
    <w:rsid w:val="00DA4658"/>
    <w:rsid w:val="00DC0C13"/>
    <w:rsid w:val="00DC31F9"/>
    <w:rsid w:val="00DD2CE3"/>
    <w:rsid w:val="00DF191B"/>
    <w:rsid w:val="00E05BFF"/>
    <w:rsid w:val="00E07430"/>
    <w:rsid w:val="00E30F1A"/>
    <w:rsid w:val="00E33EEC"/>
    <w:rsid w:val="00E4215D"/>
    <w:rsid w:val="00E45793"/>
    <w:rsid w:val="00E6509B"/>
    <w:rsid w:val="00E72EA4"/>
    <w:rsid w:val="00E85222"/>
    <w:rsid w:val="00E86ACC"/>
    <w:rsid w:val="00E914FF"/>
    <w:rsid w:val="00EB43B5"/>
    <w:rsid w:val="00EF3369"/>
    <w:rsid w:val="00F04FD1"/>
    <w:rsid w:val="00F231FF"/>
    <w:rsid w:val="00F658E9"/>
    <w:rsid w:val="00F77514"/>
    <w:rsid w:val="00F9519C"/>
    <w:rsid w:val="00FA69A3"/>
    <w:rsid w:val="00FB163B"/>
    <w:rsid w:val="00FB75D6"/>
    <w:rsid w:val="00FC1522"/>
    <w:rsid w:val="00FC591B"/>
    <w:rsid w:val="00FF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  <w14:docId w14:val="406654F6"/>
  <w15:docId w15:val="{4048D220-508D-4024-B66C-5D8D69FEB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39B1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rsid w:val="00CB69C3"/>
    <w:pPr>
      <w:keepNext/>
      <w:spacing w:after="240" w:line="24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CB69C3"/>
    <w:pPr>
      <w:keepNext/>
      <w:spacing w:line="240" w:lineRule="atLeast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qFormat/>
    <w:rsid w:val="00233812"/>
    <w:pPr>
      <w:keepNext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semiHidden/>
    <w:qFormat/>
    <w:rsid w:val="001D0E78"/>
    <w:pPr>
      <w:keepNext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semiHidden/>
    <w:qFormat/>
    <w:rsid w:val="001D0E78"/>
    <w:pPr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semiHidden/>
    <w:qFormat/>
    <w:rsid w:val="001D0E78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semiHidden/>
    <w:qFormat/>
    <w:rsid w:val="001D0E78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semiHidden/>
    <w:qFormat/>
    <w:rsid w:val="001D0E78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semiHidden/>
    <w:qFormat/>
    <w:rsid w:val="001D0E78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1D0E78"/>
    <w:pPr>
      <w:numPr>
        <w:numId w:val="1"/>
      </w:numPr>
    </w:pPr>
  </w:style>
  <w:style w:type="character" w:styleId="PageNumber">
    <w:name w:val="page number"/>
    <w:basedOn w:val="DefaultParagraphFont"/>
    <w:rsid w:val="001D0E78"/>
    <w:rPr>
      <w:rFonts w:ascii="Arial" w:hAnsi="Arial"/>
    </w:rPr>
  </w:style>
  <w:style w:type="table" w:styleId="TableGrid">
    <w:name w:val="Table Grid"/>
    <w:basedOn w:val="TableNormal"/>
    <w:rsid w:val="001D0E78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Bold">
    <w:name w:val="Footer Bold"/>
    <w:basedOn w:val="DefaultParagraphFont"/>
    <w:rsid w:val="00D74BF9"/>
    <w:rPr>
      <w:rFonts w:ascii="Arial" w:hAnsi="Arial" w:cs="Arial"/>
      <w:b/>
      <w:color w:val="5F5F5F" w:themeColor="accent5"/>
      <w:spacing w:val="0"/>
      <w:w w:val="100"/>
      <w:kern w:val="0"/>
      <w:sz w:val="16"/>
    </w:rPr>
  </w:style>
  <w:style w:type="paragraph" w:styleId="Header">
    <w:name w:val="header"/>
    <w:basedOn w:val="Normal"/>
    <w:rsid w:val="00BE5DC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74BF9"/>
    <w:rPr>
      <w:rFonts w:cs="Arial"/>
      <w:color w:val="5F5F5F" w:themeColor="accent5"/>
      <w:sz w:val="16"/>
    </w:rPr>
  </w:style>
  <w:style w:type="paragraph" w:styleId="BalloonText">
    <w:name w:val="Balloon Text"/>
    <w:basedOn w:val="Normal"/>
    <w:link w:val="BalloonTextChar"/>
    <w:rsid w:val="00F04F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4FD1"/>
    <w:rPr>
      <w:rFonts w:ascii="Tahoma" w:hAnsi="Tahoma" w:cs="Tahoma"/>
      <w:sz w:val="16"/>
      <w:szCs w:val="16"/>
      <w:lang w:eastAsia="en-US"/>
    </w:rPr>
  </w:style>
  <w:style w:type="character" w:customStyle="1" w:styleId="Green">
    <w:name w:val="Green"/>
    <w:basedOn w:val="DefaultParagraphFont"/>
    <w:uiPriority w:val="1"/>
    <w:qFormat/>
    <w:rsid w:val="00D74BF9"/>
    <w:rPr>
      <w:rFonts w:ascii="Arial" w:hAnsi="Arial"/>
      <w:color w:val="7AC142"/>
      <w:sz w:val="16"/>
    </w:rPr>
  </w:style>
  <w:style w:type="paragraph" w:customStyle="1" w:styleId="FooterABN">
    <w:name w:val="Footer_ABN"/>
    <w:basedOn w:val="Normal"/>
    <w:rsid w:val="00C34958"/>
    <w:pPr>
      <w:autoSpaceDE w:val="0"/>
      <w:autoSpaceDN w:val="0"/>
      <w:adjustRightInd w:val="0"/>
      <w:textAlignment w:val="center"/>
    </w:pPr>
    <w:rPr>
      <w:rFonts w:cs="Arial"/>
      <w:color w:val="5F5F5F" w:themeColor="accent5"/>
      <w:spacing w:val="-3"/>
      <w:sz w:val="14"/>
    </w:rPr>
  </w:style>
  <w:style w:type="character" w:styleId="Hyperlink">
    <w:name w:val="Hyperlink"/>
    <w:basedOn w:val="DefaultParagraphFont"/>
    <w:rsid w:val="001E4E1B"/>
    <w:rPr>
      <w:color w:val="6A747C" w:themeColor="hyperlink"/>
      <w:u w:val="single"/>
    </w:rPr>
  </w:style>
  <w:style w:type="paragraph" w:styleId="ListParagraph">
    <w:name w:val="List Paragraph"/>
    <w:basedOn w:val="Normal"/>
    <w:uiPriority w:val="34"/>
    <w:rsid w:val="00C05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dspace.hurstville@headspaceaftercare.org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eadspace.hurstville@headspaceaftercare.org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clarke\Downloads\headspace_Miranda_LHeadWord.dotm" TargetMode="External"/></Relationships>
</file>

<file path=word/theme/theme1.xml><?xml version="1.0" encoding="utf-8"?>
<a:theme xmlns:a="http://schemas.openxmlformats.org/drawingml/2006/main" name="Headspace">
  <a:themeElements>
    <a:clrScheme name="Headspac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7AC142"/>
      </a:accent1>
      <a:accent2>
        <a:srgbClr val="6A747C"/>
      </a:accent2>
      <a:accent3>
        <a:srgbClr val="BCDC9C"/>
      </a:accent3>
      <a:accent4>
        <a:srgbClr val="ADB5BB"/>
      </a:accent4>
      <a:accent5>
        <a:srgbClr val="5F5F5F"/>
      </a:accent5>
      <a:accent6>
        <a:srgbClr val="7AC142"/>
      </a:accent6>
      <a:hlink>
        <a:srgbClr val="6A747C"/>
      </a:hlink>
      <a:folHlink>
        <a:srgbClr val="BCDC9C"/>
      </a:folHlink>
    </a:clrScheme>
    <a:fontScheme name="Headspa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C9727-6DF3-4B22-A2C9-8C7367FBE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headspace_Miranda_LHeadWord</Template>
  <TotalTime>2</TotalTime>
  <Pages>1</Pages>
  <Words>150</Words>
  <Characters>1299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Headspace</vt:lpstr>
    </vt:vector>
  </TitlesOfParts>
  <Company>Headspace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Headspace</dc:title>
  <dc:creator>Brodie Clarke</dc:creator>
  <cp:lastModifiedBy>Stella Ladikos</cp:lastModifiedBy>
  <cp:revision>5</cp:revision>
  <cp:lastPrinted>2015-03-19T04:47:00Z</cp:lastPrinted>
  <dcterms:created xsi:type="dcterms:W3CDTF">2019-07-04T05:35:00Z</dcterms:created>
  <dcterms:modified xsi:type="dcterms:W3CDTF">2019-11-17T23:53:00Z</dcterms:modified>
  <cp:category>Letter</cp:category>
</cp:coreProperties>
</file>