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2" w:rsidRPr="00B27692" w:rsidRDefault="00FD671C" w:rsidP="00B27692">
      <w:pPr>
        <w:pStyle w:val="Introductionsentence"/>
      </w:pPr>
      <w:r w:rsidRPr="00B276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ADDF4" wp14:editId="0761C4DE">
                <wp:simplePos x="0" y="0"/>
                <wp:positionH relativeFrom="column">
                  <wp:posOffset>21590</wp:posOffset>
                </wp:positionH>
                <wp:positionV relativeFrom="margin">
                  <wp:posOffset>-124460</wp:posOffset>
                </wp:positionV>
                <wp:extent cx="6128385" cy="1285240"/>
                <wp:effectExtent l="0" t="0" r="5715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4A7" w:rsidRPr="00FD671C" w:rsidRDefault="00F45D56" w:rsidP="00FD671C">
                            <w:pPr>
                              <w:pStyle w:val="Heading1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D671C">
                              <w:rPr>
                                <w:sz w:val="52"/>
                                <w:szCs w:val="52"/>
                              </w:rPr>
                              <w:t xml:space="preserve">Are you linked with headspace and </w:t>
                            </w:r>
                            <w:r w:rsidR="00CC2E34">
                              <w:rPr>
                                <w:sz w:val="52"/>
                                <w:szCs w:val="52"/>
                              </w:rPr>
                              <w:t>needing work or study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ADD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7pt;margin-top:-9.8pt;width:482.55pt;height:10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" filled="f" stroked="f" strokeweight=".5pt">
                <v:textbox inset="0,0,0,13.99994mm">
                  <w:txbxContent>
                    <w:p w:rsidR="009214A7" w:rsidRPr="00FD671C" w:rsidRDefault="00F45D56" w:rsidP="00FD671C">
                      <w:pPr>
                        <w:pStyle w:val="Heading1"/>
                        <w:jc w:val="center"/>
                        <w:rPr>
                          <w:sz w:val="52"/>
                          <w:szCs w:val="52"/>
                        </w:rPr>
                      </w:pPr>
                      <w:r w:rsidRPr="00FD671C">
                        <w:rPr>
                          <w:sz w:val="52"/>
                          <w:szCs w:val="52"/>
                        </w:rPr>
                        <w:t xml:space="preserve">Are you linked with headspace and </w:t>
                      </w:r>
                      <w:r w:rsidR="00CC2E34">
                        <w:rPr>
                          <w:sz w:val="52"/>
                          <w:szCs w:val="52"/>
                        </w:rPr>
                        <w:t>needing work or study support?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F45D56" w:rsidRPr="00B276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9DB440" wp14:editId="2C18E1E7">
                <wp:simplePos x="0" y="0"/>
                <wp:positionH relativeFrom="margin">
                  <wp:posOffset>685800</wp:posOffset>
                </wp:positionH>
                <wp:positionV relativeFrom="margin">
                  <wp:posOffset>-4471670</wp:posOffset>
                </wp:positionV>
                <wp:extent cx="4787900" cy="2837815"/>
                <wp:effectExtent l="0" t="0" r="12700" b="0"/>
                <wp:wrapTight wrapText="bothSides">
                  <wp:wrapPolygon edited="0">
                    <wp:start x="0" y="0"/>
                    <wp:lineTo x="0" y="17980"/>
                    <wp:lineTo x="21571" y="17980"/>
                    <wp:lineTo x="21571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283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40" w:rsidRPr="002F7240" w:rsidRDefault="00CC2E34" w:rsidP="002F7240">
                            <w:pPr>
                              <w:pStyle w:val="Heading1"/>
                              <w:jc w:val="center"/>
                              <w:rPr>
                                <w:sz w:val="96"/>
                                <w:szCs w:val="58"/>
                              </w:rPr>
                            </w:pPr>
                            <w:r>
                              <w:rPr>
                                <w:sz w:val="96"/>
                                <w:szCs w:val="58"/>
                              </w:rPr>
                              <w:t>youth vocational s</w:t>
                            </w:r>
                            <w:r w:rsidR="00F45D56">
                              <w:rPr>
                                <w:sz w:val="96"/>
                                <w:szCs w:val="58"/>
                              </w:rPr>
                              <w:t xml:space="preserve">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B440" id="Text Box 26" o:spid="_x0000_s1027" type="#_x0000_t202" style="position:absolute;margin-left:54pt;margin-top:-352.1pt;width:377pt;height:2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" filled="f" stroked="f" strokeweight=".5pt">
                <v:textbox inset="0,0,0,13.99994mm">
                  <w:txbxContent>
                    <w:p w:rsidR="002F7240" w:rsidRPr="002F7240" w:rsidRDefault="00CC2E34" w:rsidP="002F7240">
                      <w:pPr>
                        <w:pStyle w:val="Heading1"/>
                        <w:jc w:val="center"/>
                        <w:rPr>
                          <w:sz w:val="96"/>
                          <w:szCs w:val="58"/>
                        </w:rPr>
                      </w:pPr>
                      <w:r>
                        <w:rPr>
                          <w:sz w:val="96"/>
                          <w:szCs w:val="58"/>
                        </w:rPr>
                        <w:t>youth vocational s</w:t>
                      </w:r>
                      <w:r w:rsidR="00F45D56">
                        <w:rPr>
                          <w:sz w:val="96"/>
                          <w:szCs w:val="58"/>
                        </w:rPr>
                        <w:t xml:space="preserve">upport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C3E18" w:rsidRPr="002F724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F2EE9" wp14:editId="62D7923C">
                <wp:simplePos x="0" y="0"/>
                <wp:positionH relativeFrom="column">
                  <wp:posOffset>-1599753</wp:posOffset>
                </wp:positionH>
                <wp:positionV relativeFrom="paragraph">
                  <wp:posOffset>-4708625</wp:posOffset>
                </wp:positionV>
                <wp:extent cx="2527398" cy="2378477"/>
                <wp:effectExtent l="0" t="1588" r="4763" b="4762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7398" cy="2378477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D6CF" id="Freeform 32" o:spid="_x0000_s1026" style="position:absolute;margin-left:-125.95pt;margin-top:-370.75pt;width:199pt;height:187.3pt;rotation:-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83a4b [3205]" stroked="f">
                <v:path o:connecttype="custom" o:connectlocs="418539657,0;632566791,43218176;909529797,391153187;909529797,412704814;887175623,529335979;597717364,807084791;384377899,856180654;356864775,856180654;282121638,847421904;36569076,656224685;6190294,491880248;49523305,195461511;407993066,0;418539657,0" o:connectangles="0,0,0,0,0,0,0,0,0,0,0,0,0,0"/>
              </v:shape>
            </w:pict>
          </mc:Fallback>
        </mc:AlternateContent>
      </w:r>
      <w:r w:rsidR="0044573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1EFBA" wp14:editId="62266392">
                <wp:simplePos x="0" y="0"/>
                <wp:positionH relativeFrom="column">
                  <wp:posOffset>4181788</wp:posOffset>
                </wp:positionH>
                <wp:positionV relativeFrom="paragraph">
                  <wp:posOffset>-5843270</wp:posOffset>
                </wp:positionV>
                <wp:extent cx="2663826" cy="1697357"/>
                <wp:effectExtent l="0" t="0" r="3175" b="0"/>
                <wp:wrapNone/>
                <wp:docPr id="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6" cy="1697357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BF7EF75" id="Freeform 1" o:spid="_x0000_s1026" style="position:absolute;margin-left:329.25pt;margin-top:-460.1pt;width:209.75pt;height:133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07,1331225;198087,1297899;0,0;2663376,0;2663376,564285;2185715,1667634;2131241,1685648;241307,1331225" o:connectangles="0,0,0,0,0,0,0,0"/>
              </v:shape>
            </w:pict>
          </mc:Fallback>
        </mc:AlternateContent>
      </w:r>
      <w:r w:rsidR="0044573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6D04C" wp14:editId="6731F8E8">
                <wp:simplePos x="0" y="0"/>
                <wp:positionH relativeFrom="column">
                  <wp:posOffset>4715153</wp:posOffset>
                </wp:positionH>
                <wp:positionV relativeFrom="paragraph">
                  <wp:posOffset>-5290834</wp:posOffset>
                </wp:positionV>
                <wp:extent cx="1573427" cy="352416"/>
                <wp:effectExtent l="0" t="0" r="8255" b="0"/>
                <wp:wrapNone/>
                <wp:docPr id="16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427" cy="352416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7BD3D85" id="Freeform 1" o:spid="_x0000_s1026" style="position:absolute;margin-left:371.25pt;margin-top:-416.6pt;width:123.9pt;height:2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o:connecttype="custom" o:connectlocs="294765,191452;207726,265881;122931,186520;127866,86983;60568,134062;166899,334481;38136,287403;166002,225528;78514,225528;141774,283816;0,296819;39033,116127;146710,127784;232851,199075;278614,287403;275922,180243;202343,52907;275922,141684;212662,118817;291176,64565;166899,21522;460767,334481;507427,330446;528065,302647;542870,306683;582352,306683;582352,306683;633050,329101;707526,290093;725472,329101;747905,322824;802192,291438;800846,308924;903139,333136;937685,329101;960118,301302;974026,306683;1030108,330446;1032351,291438;1100995,331791;1136439,319237;1167844,301302;1198353,292783;1233796,315202;1186688,331791;1270586,334481;1324873,306683;1384544,336723;1417296,333136;1457674,336723;1465302,306683;1469339,310270;1520037,301302;1541124,336723;548254,186520;668493,151548;816100,95950;951594,35421;1061514,166792;1069141,92363;1331154,95950;1429858,169483;1511064,208042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BE2680">
        <w:t>Our vo</w:t>
      </w:r>
      <w:r>
        <w:t>cational specialists can help with:</w:t>
      </w:r>
    </w:p>
    <w:p w:rsidR="00B27692" w:rsidRPr="00FD671C" w:rsidRDefault="00FD671C" w:rsidP="00FD671C">
      <w:pPr>
        <w:pStyle w:val="Introductionsentence"/>
        <w:numPr>
          <w:ilvl w:val="0"/>
          <w:numId w:val="17"/>
        </w:numPr>
      </w:pPr>
      <w:r w:rsidRPr="00FD671C">
        <w:t xml:space="preserve">Employment opportunities while looking after your wellbeing. </w:t>
      </w:r>
    </w:p>
    <w:p w:rsidR="00FD671C" w:rsidRPr="00FD671C" w:rsidRDefault="00FD671C" w:rsidP="00FD671C">
      <w:pPr>
        <w:pStyle w:val="Introductionsentence"/>
        <w:numPr>
          <w:ilvl w:val="0"/>
          <w:numId w:val="17"/>
        </w:numPr>
      </w:pPr>
      <w:r w:rsidRPr="00FD671C">
        <w:t>Career direction and mapping</w:t>
      </w:r>
    </w:p>
    <w:p w:rsidR="00B27692" w:rsidRPr="00FD671C" w:rsidRDefault="00FD671C" w:rsidP="00FD671C">
      <w:pPr>
        <w:pStyle w:val="Introductionsentence"/>
        <w:numPr>
          <w:ilvl w:val="0"/>
          <w:numId w:val="17"/>
        </w:numPr>
      </w:pPr>
      <w:r w:rsidRPr="00FD671C">
        <w:t>Support with Job active meetings</w:t>
      </w:r>
    </w:p>
    <w:p w:rsidR="00FD671C" w:rsidRPr="00FD671C" w:rsidRDefault="00FD671C" w:rsidP="00FD671C">
      <w:pPr>
        <w:pStyle w:val="Introductionsentence"/>
        <w:numPr>
          <w:ilvl w:val="0"/>
          <w:numId w:val="17"/>
        </w:numPr>
      </w:pPr>
      <w:r w:rsidRPr="00FD671C">
        <w:t>Resumes and cover letters</w:t>
      </w:r>
    </w:p>
    <w:p w:rsidR="00FD671C" w:rsidRPr="00FD671C" w:rsidRDefault="00FD671C" w:rsidP="00FD671C">
      <w:pPr>
        <w:pStyle w:val="Introductionsentence"/>
        <w:numPr>
          <w:ilvl w:val="0"/>
          <w:numId w:val="17"/>
        </w:numPr>
      </w:pPr>
      <w:r w:rsidRPr="00FD671C">
        <w:t>Interview tips</w:t>
      </w:r>
    </w:p>
    <w:p w:rsidR="00FD671C" w:rsidRPr="00FD671C" w:rsidRDefault="00FD671C" w:rsidP="00FD671C">
      <w:pPr>
        <w:pStyle w:val="Introductionsentence"/>
        <w:numPr>
          <w:ilvl w:val="0"/>
          <w:numId w:val="17"/>
        </w:numPr>
      </w:pPr>
      <w:r w:rsidRPr="00FD671C">
        <w:t>Mentoring and on-going practical support</w:t>
      </w:r>
    </w:p>
    <w:p w:rsidR="006C68A7" w:rsidRDefault="00B27692" w:rsidP="00B27692">
      <w:pPr>
        <w:pStyle w:val="Introductionsentence"/>
      </w:pPr>
      <w:r w:rsidRPr="00B27692">
        <w:br w:type="column"/>
      </w:r>
    </w:p>
    <w:p w:rsidR="00B27692" w:rsidRDefault="00860A17" w:rsidP="00B27692">
      <w:pPr>
        <w:pStyle w:val="eventdetailstitle"/>
      </w:pPr>
      <w:r w:rsidRPr="00860A1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D6EC3" wp14:editId="2B8ED56E">
                <wp:simplePos x="0" y="0"/>
                <wp:positionH relativeFrom="column">
                  <wp:posOffset>2632848</wp:posOffset>
                </wp:positionH>
                <wp:positionV relativeFrom="paragraph">
                  <wp:posOffset>-4718050</wp:posOffset>
                </wp:positionV>
                <wp:extent cx="2422734" cy="2252290"/>
                <wp:effectExtent l="438150" t="0" r="358775" b="26289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3565">
                          <a:off x="0" y="0"/>
                          <a:ext cx="2422734" cy="225229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*/ 1 0 0"/>
                            <a:gd name="G3" fmla="*/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7302 0 0"/>
                            <a:gd name="G12" fmla="+- 7238 0 0"/>
                            <a:gd name="G13" fmla="+- 7218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T0" fmla="*/ 2814732 w 7949"/>
                            <a:gd name="T1" fmla="*/ 0 h 7357"/>
                            <a:gd name="T2" fmla="*/ 2857941 w 7949"/>
                            <a:gd name="T3" fmla="*/ 51829 h 7357"/>
                            <a:gd name="T4" fmla="*/ 2543953 w 7949"/>
                            <a:gd name="T5" fmla="*/ 2505421 h 7357"/>
                            <a:gd name="T6" fmla="*/ 2500383 w 7949"/>
                            <a:gd name="T7" fmla="*/ 2546092 h 7357"/>
                            <a:gd name="T8" fmla="*/ 47890 w 7949"/>
                            <a:gd name="T9" fmla="*/ 2647590 h 7357"/>
                            <a:gd name="T10" fmla="*/ 44290 w 7949"/>
                            <a:gd name="T11" fmla="*/ 2647590 h 7357"/>
                            <a:gd name="T12" fmla="*/ 0 w 7949"/>
                            <a:gd name="T13" fmla="*/ 2605119 h 7357"/>
                            <a:gd name="T14" fmla="*/ 0 w 7949"/>
                            <a:gd name="T15" fmla="*/ 2597921 h 7357"/>
                            <a:gd name="T16" fmla="*/ 2811131 w 7949"/>
                            <a:gd name="T17" fmla="*/ 0 h 7357"/>
                            <a:gd name="T18" fmla="*/ 2814732 w 7949"/>
                            <a:gd name="T19" fmla="*/ 0 h 7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49" h="7357">
                              <a:moveTo>
                                <a:pt x="7817" y="0"/>
                              </a:moveTo>
                              <a:cubicBezTo>
                                <a:pt x="7891" y="3"/>
                                <a:pt x="7948" y="71"/>
                                <a:pt x="7937" y="144"/>
                              </a:cubicBezTo>
                              <a:lnTo>
                                <a:pt x="7065" y="6961"/>
                              </a:lnTo>
                              <a:cubicBezTo>
                                <a:pt x="7057" y="7023"/>
                                <a:pt x="7006" y="7071"/>
                                <a:pt x="6944" y="7074"/>
                              </a:cubicBezTo>
                              <a:lnTo>
                                <a:pt x="133" y="7356"/>
                              </a:lnTo>
                              <a:lnTo>
                                <a:pt x="123" y="7356"/>
                              </a:lnTo>
                              <a:cubicBezTo>
                                <a:pt x="58" y="7354"/>
                                <a:pt x="5" y="7302"/>
                                <a:pt x="0" y="7238"/>
                              </a:cubicBezTo>
                              <a:lnTo>
                                <a:pt x="0" y="7218"/>
                              </a:lnTo>
                              <a:cubicBezTo>
                                <a:pt x="90" y="6199"/>
                                <a:pt x="914" y="138"/>
                                <a:pt x="7807" y="0"/>
                              </a:cubicBezTo>
                              <a:lnTo>
                                <a:pt x="7817" y="0"/>
                              </a:ln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AC957F6" id="Freeform 36" o:spid="_x0000_s1026" style="position:absolute;margin-left:207.3pt;margin-top:-371.5pt;width:190.75pt;height:177.35pt;rotation:2887478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9,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" path="m7817,v74,3,131,71,120,144l7065,6961v-8,62,-59,110,-121,113l133,7356r-10,c58,7354,5,7302,,7238r,-20c90,6199,914,138,7807,r10,e" fillcolor="#006f62 [3208]" stroked="f">
                <v:path o:connecttype="custom" o:connectlocs="857887397,0;871056841,15867057;775358086,767015722;762078615,779466841;14596142,810539688;13498917,810539688;0,797537512;0,795333898;856789867,0;857887397,0" o:connectangles="0,0,0,0,0,0,0,0,0,0"/>
              </v:shape>
            </w:pict>
          </mc:Fallback>
        </mc:AlternateContent>
      </w:r>
      <w:r w:rsidR="004F268C">
        <w:t>W</w:t>
      </w:r>
      <w:r w:rsidR="004422BE">
        <w:t>here</w:t>
      </w:r>
    </w:p>
    <w:p w:rsidR="004422BE" w:rsidRPr="004422BE" w:rsidRDefault="004422BE" w:rsidP="004422BE">
      <w:pPr>
        <w:pStyle w:val="Eventdetails"/>
      </w:pPr>
      <w:r>
        <w:t xml:space="preserve">headspace Broome                                        Shop A, 38 Frederick Street </w:t>
      </w:r>
    </w:p>
    <w:p w:rsidR="00B27692" w:rsidRDefault="004422BE" w:rsidP="002F7240">
      <w:pPr>
        <w:pStyle w:val="Eventdetails"/>
      </w:pPr>
      <w:r w:rsidRPr="004422BE">
        <w:rPr>
          <w:color w:val="auto"/>
        </w:rPr>
        <w:t>Contact</w:t>
      </w:r>
      <w:r>
        <w:rPr>
          <w:color w:val="auto"/>
        </w:rPr>
        <w:t xml:space="preserve">                                                                  </w:t>
      </w:r>
      <w:r>
        <w:t xml:space="preserve"> </w:t>
      </w:r>
      <w:r w:rsidR="000C4700">
        <w:t>Lauren</w:t>
      </w:r>
      <w:r>
        <w:t xml:space="preserve">                                                    </w:t>
      </w:r>
      <w:r w:rsidR="00CC2E34">
        <w:t xml:space="preserve">               </w:t>
      </w:r>
      <w:r>
        <w:t>08 919</w:t>
      </w:r>
      <w:r w:rsidR="00CC2E34">
        <w:t>4 4500</w:t>
      </w:r>
    </w:p>
    <w:p w:rsidR="004422BE" w:rsidRPr="00B27692" w:rsidRDefault="004422BE" w:rsidP="002F7240">
      <w:pPr>
        <w:pStyle w:val="Eventdetails"/>
      </w:pPr>
      <w:r w:rsidRPr="006C68A7">
        <w:rPr>
          <w:color w:val="auto"/>
        </w:rPr>
        <w:t xml:space="preserve">Email </w:t>
      </w:r>
      <w:r>
        <w:t xml:space="preserve"> </w:t>
      </w:r>
      <w:r w:rsidR="006C68A7">
        <w:t xml:space="preserve">                                   </w:t>
      </w:r>
      <w:r w:rsidR="000C4700">
        <w:t>lauren.oliver</w:t>
      </w:r>
      <w:r w:rsidR="006C68A7">
        <w:t>@kamsc.org.au</w:t>
      </w:r>
      <w:r>
        <w:t xml:space="preserve">                                                  </w:t>
      </w:r>
    </w:p>
    <w:p w:rsidR="00B27692" w:rsidRPr="00B27692" w:rsidRDefault="00B27692" w:rsidP="00B27692">
      <w:pPr>
        <w:pStyle w:val="eventdetailstitle"/>
      </w:pPr>
    </w:p>
    <w:p w:rsidR="00B27692" w:rsidRPr="00B27692" w:rsidRDefault="00B27692" w:rsidP="00B27692">
      <w:pPr>
        <w:pStyle w:val="eventdetailstitle"/>
      </w:pPr>
    </w:p>
    <w:p w:rsidR="00B27692" w:rsidRPr="00B27692" w:rsidRDefault="00B27692" w:rsidP="00B27692">
      <w:pPr>
        <w:pStyle w:val="Eventdetails"/>
      </w:pPr>
      <w:bookmarkStart w:id="0" w:name="_GoBack"/>
      <w:bookmarkEnd w:id="0"/>
    </w:p>
    <w:sectPr w:rsidR="00B27692" w:rsidRPr="00B27692" w:rsidSect="00921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 w:code="9"/>
      <w:pgMar w:top="9202" w:right="1134" w:bottom="1418" w:left="1134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4" w:rsidRDefault="00B378E4" w:rsidP="00CE628B">
      <w:r>
        <w:separator/>
      </w:r>
    </w:p>
  </w:endnote>
  <w:endnote w:type="continuationSeparator" w:id="0">
    <w:p w:rsidR="00B378E4" w:rsidRDefault="00B378E4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19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40" w:rsidRDefault="002F7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Heading2"/>
  <w:bookmarkEnd w:id="1"/>
  <w:p w:rsidR="00FB0B4F" w:rsidRPr="00B27692" w:rsidRDefault="00E44A61" w:rsidP="00E44A61">
    <w:pPr>
      <w:pStyle w:val="Disclaimer"/>
      <w:ind w:left="5670"/>
      <w:jc w:val="left"/>
      <w:rPr>
        <w:rFonts w:asciiTheme="minorHAnsi" w:hAnsiTheme="minorHAnsi" w:cstheme="minorHAnsi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47DF14" wp14:editId="6145F428">
              <wp:simplePos x="0" y="0"/>
              <wp:positionH relativeFrom="column">
                <wp:posOffset>-729615</wp:posOffset>
              </wp:positionH>
              <wp:positionV relativeFrom="paragraph">
                <wp:posOffset>-1340485</wp:posOffset>
              </wp:positionV>
              <wp:extent cx="4075858" cy="3778076"/>
              <wp:effectExtent l="0" t="0" r="1270" b="0"/>
              <wp:wrapSquare wrapText="bothSides"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2AEFA" id="Freeform 5" o:spid="_x0000_s1026" style="position:absolute;margin-left:-57.45pt;margin-top:-105.55pt;width:320.95pt;height:29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pqEwUAAB4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  <w10:wrap type="square"/>
            </v:shape>
          </w:pict>
        </mc:Fallback>
      </mc:AlternateContent>
    </w:r>
    <w:r w:rsidRPr="0072216B">
      <w:rPr>
        <w:b/>
      </w:rPr>
      <w:t>headspace</w:t>
    </w:r>
    <w:r w:rsidRPr="0072216B">
      <w:t xml:space="preserve"> </w:t>
    </w:r>
    <w:r w:rsidRPr="00096825">
      <w:t>National Youth Mental Health Foundation is funded by the Australian Government Department of Healt</w:t>
    </w:r>
    <w:r w:rsidR="00B27692" w:rsidRPr="00B27692">
      <w:rPr>
        <w:rFonts w:asciiTheme="minorHAnsi" w:hAnsiTheme="minorHAnsi" w:cstheme="minorHAnsi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A" w:rsidRDefault="00DD764B" w:rsidP="00096825">
    <w:pPr>
      <w:pStyle w:val="FundingStatemen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13138" wp14:editId="0E79EB31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0" b="698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FD2C9" id="Freeform 5" o:spid="_x0000_s1026" style="position:absolute;margin-left:-56.9pt;margin-top:-113.35pt;width:320.95pt;height:2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TF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72216B">
      <w:rPr>
        <w:b/>
      </w:rPr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4" w:rsidRDefault="00B378E4" w:rsidP="00CE628B">
      <w:r>
        <w:separator/>
      </w:r>
    </w:p>
  </w:footnote>
  <w:footnote w:type="continuationSeparator" w:id="0">
    <w:p w:rsidR="00B378E4" w:rsidRDefault="00B378E4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40" w:rsidRDefault="002F7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8B" w:rsidRPr="00B27692" w:rsidRDefault="00E44A61" w:rsidP="00B27692"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5B709ACE" wp14:editId="09EFB2D9">
          <wp:simplePos x="0" y="0"/>
          <wp:positionH relativeFrom="margin">
            <wp:posOffset>-726440</wp:posOffset>
          </wp:positionH>
          <wp:positionV relativeFrom="page">
            <wp:posOffset>0</wp:posOffset>
          </wp:positionV>
          <wp:extent cx="7553325" cy="1068514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92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BACD26C" wp14:editId="40115DCA">
              <wp:simplePos x="0" y="0"/>
              <wp:positionH relativeFrom="column">
                <wp:posOffset>4166235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4000" cy="1697400"/>
                        <a:chOff x="0" y="0"/>
                        <a:chExt cx="2664000" cy="1697400"/>
                      </a:xfrm>
                    </wpg:grpSpPr>
                    <wps:wsp>
                      <wps:cNvPr id="13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1697400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" name="Freeform 1"/>
                      <wps:cNvSpPr>
                        <a:spLocks noChangeArrowheads="1"/>
                      </wps:cNvSpPr>
                      <wps:spPr bwMode="auto">
                        <a:xfrm>
                          <a:off x="533400" y="552450"/>
                          <a:ext cx="1573530" cy="352425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4B4A29E" id="Group 12" o:spid="_x0000_s1026" style="position:absolute;margin-left:328.05pt;margin-top:-28.35pt;width:209.75pt;height:133.65pt;z-index:251671552" coordsize="26640,1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">
              <v:shape id="Freeform 1" o:spid="_x0000_s1027" style="position:absolute;width:26640;height:16974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22,1331259;198100,1297932;0,0;2663550,0;2663550,564299;2185858,1667676;2131380,1685691;241322,1331259" o:connectangles="0,0,0,0,0,0,0,0"/>
              </v:shape>
              <v:shape id="Freeform 1" o:spid="_x0000_s1028" style="position:absolute;left:5334;top:5524;width:15735;height:3524;visibility:visible;mso-wrap-style:none;v-text-anchor:middle" coordsize="3507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4F" w:rsidRPr="00471BBA" w:rsidRDefault="00E44A61" w:rsidP="00CE628B"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3B47FF7" wp14:editId="4E9E13FA">
          <wp:simplePos x="0" y="0"/>
          <wp:positionH relativeFrom="margin">
            <wp:posOffset>-726440</wp:posOffset>
          </wp:positionH>
          <wp:positionV relativeFrom="page">
            <wp:posOffset>-19050</wp:posOffset>
          </wp:positionV>
          <wp:extent cx="7553325" cy="1068514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10EC6"/>
    <w:multiLevelType w:val="hybridMultilevel"/>
    <w:tmpl w:val="ADFAF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E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4314"/>
    <w:rsid w:val="00075838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4700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1E45"/>
    <w:rsid w:val="002F3DCF"/>
    <w:rsid w:val="002F7240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2BE"/>
    <w:rsid w:val="0044256E"/>
    <w:rsid w:val="00445739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4F268C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68A7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0A17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B563A"/>
    <w:rsid w:val="008D448A"/>
    <w:rsid w:val="008D4650"/>
    <w:rsid w:val="008D7E42"/>
    <w:rsid w:val="008E2FFF"/>
    <w:rsid w:val="008E5418"/>
    <w:rsid w:val="00905218"/>
    <w:rsid w:val="009079FC"/>
    <w:rsid w:val="00915B53"/>
    <w:rsid w:val="00915FDE"/>
    <w:rsid w:val="009214A7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27692"/>
    <w:rsid w:val="00B3321A"/>
    <w:rsid w:val="00B378E4"/>
    <w:rsid w:val="00B42A29"/>
    <w:rsid w:val="00B51B5F"/>
    <w:rsid w:val="00B626B3"/>
    <w:rsid w:val="00B64F77"/>
    <w:rsid w:val="00B65DEE"/>
    <w:rsid w:val="00B7355E"/>
    <w:rsid w:val="00B84A9D"/>
    <w:rsid w:val="00BA65FA"/>
    <w:rsid w:val="00BB0202"/>
    <w:rsid w:val="00BC55D0"/>
    <w:rsid w:val="00BC59EE"/>
    <w:rsid w:val="00BC7AD7"/>
    <w:rsid w:val="00BD32F4"/>
    <w:rsid w:val="00BE262A"/>
    <w:rsid w:val="00BE2680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60DE"/>
    <w:rsid w:val="00C874BF"/>
    <w:rsid w:val="00C902B6"/>
    <w:rsid w:val="00C92D66"/>
    <w:rsid w:val="00C9515B"/>
    <w:rsid w:val="00CA5AF4"/>
    <w:rsid w:val="00CA7803"/>
    <w:rsid w:val="00CB11D4"/>
    <w:rsid w:val="00CC0039"/>
    <w:rsid w:val="00CC2E34"/>
    <w:rsid w:val="00CC3E18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4A61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23D6"/>
    <w:rsid w:val="00F43989"/>
    <w:rsid w:val="00F45430"/>
    <w:rsid w:val="00F45D56"/>
    <w:rsid w:val="00F52515"/>
    <w:rsid w:val="00F5461C"/>
    <w:rsid w:val="00F561B8"/>
    <w:rsid w:val="00F84775"/>
    <w:rsid w:val="00F96CE5"/>
    <w:rsid w:val="00FA087F"/>
    <w:rsid w:val="00FA1F1A"/>
    <w:rsid w:val="00FB0B4F"/>
    <w:rsid w:val="00FB1191"/>
    <w:rsid w:val="00FB4BB9"/>
    <w:rsid w:val="00FB60A5"/>
    <w:rsid w:val="00FB6A20"/>
    <w:rsid w:val="00FC3A1B"/>
    <w:rsid w:val="00FD671C"/>
    <w:rsid w:val="00FE1E9E"/>
    <w:rsid w:val="00FE2B30"/>
    <w:rsid w:val="00FE7161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F9347"/>
  <w15:docId w15:val="{97F5B7CC-390D-400D-A86F-95504AB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space\Downloads\A4%20Flyer%20No%20Photo%20(1)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QFQ22XUQKY5Y-82-3462</_dlc_DocId>
    <_dlc_DocIdUrl xmlns="aed522ff-992e-470b-9644-523fdacbcb02">
      <Url>https://extranet.headspace.org.au/sites/centres/DocumentsandInformation/BrandCentre/_layouts/DocIdRedir.aspx?ID=QFQ22XUQKY5Y-82-3462</Url>
      <Description>QFQ22XUQKY5Y-82-3462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7AAA-ADF7-4DC4-95D4-2F1456BE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4C4E2-21B2-4C37-89D8-8AF3BF1EC094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customXml/itemProps3.xml><?xml version="1.0" encoding="utf-8"?>
<ds:datastoreItem xmlns:ds="http://schemas.openxmlformats.org/officeDocument/2006/customXml" ds:itemID="{E59EAEFB-F489-4D3A-9F13-ABB43088C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98AC8-E1A5-499B-8B9C-0EF102538F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293057-BA08-4090-A58E-8977CCB2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Flyer No Photo (1)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Dave Mascall</dc:creator>
  <cp:lastModifiedBy>Dave Mascall</cp:lastModifiedBy>
  <cp:revision>2</cp:revision>
  <cp:lastPrinted>2019-04-04T00:48:00Z</cp:lastPrinted>
  <dcterms:created xsi:type="dcterms:W3CDTF">2022-05-09T08:12:00Z</dcterms:created>
  <dcterms:modified xsi:type="dcterms:W3CDTF">2022-05-09T08:12:00Z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e77ea55c-9170-4d60-b400-d3c935649def</vt:lpwstr>
  </property>
  <property fmtid="{D5CDD505-2E9C-101B-9397-08002B2CF9AE}" pid="3" name="ContentTypeId">
    <vt:lpwstr>0x01010075E22517D28B5345B70B24479F17AA9F</vt:lpwstr>
  </property>
</Properties>
</file>