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00AB" w:rsidRDefault="0040310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40432" wp14:editId="2501F909">
                <wp:simplePos x="0" y="0"/>
                <wp:positionH relativeFrom="column">
                  <wp:posOffset>470535</wp:posOffset>
                </wp:positionH>
                <wp:positionV relativeFrom="paragraph">
                  <wp:posOffset>457200</wp:posOffset>
                </wp:positionV>
                <wp:extent cx="2514600" cy="4597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586" w:rsidRPr="00F00586" w:rsidRDefault="00F00586" w:rsidP="00F0058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0058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Name’s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.05pt;margin-top:36pt;width:198pt;height:3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l+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CSlKPJcHw+IJMk23hy&#10;eTHO5Bcv3j5E/KzAsiSUPFDvMqVidxeRMiHoAZIuc3BbG5P7Z9xvCgJ2GpUHoPdOhXQJZwn3RiUv&#10;474qTQTkvJMij566NoHtBA2NkFI5zCXnuIROKE13v8WxxyfXLqu3OB898s3g8Ohsawchs/Qq7er7&#10;IWXd4Ym/k7qTiO2q7Ru8gmpP/Q3Q7Uf08ramJtyJiI8i0EJQ32jJ8YE+2kBTcuglzjYQfv5Nn/A0&#10;p2TlrKEFK3n8sRVBcWa+OJrgy+GYRoBhPownFyM6hFPL6tTitvYaqB1Dek68zGLCozmIOoB9prdg&#10;kW4lk3CS7i45HsRr7Nae3hKpFosMoh30Au/c0ssUOtGbRuypfRbB93OINMH3cFhFMX01jh02eTpY&#10;bBF0nWc1Edyx2hNP+5tHuH9r0gNxes6olxdx/gsAAP//AwBQSwMEFAAGAAgAAAAhAJd8xYjcAAAA&#10;CQEAAA8AAABkcnMvZG93bnJldi54bWxMj09PwzAMxe9IfIfISNyYsykwKE0nBOIKYvyRuGWN11Y0&#10;TtVka/n2mBOcLPs9Pf9euZlDr440pi6yheVCgyKuo++4sfD2+nhxDSplx971kcnCNyXYVKcnpSt8&#10;nPiFjtvcKAnhVDgLbc5DgZjqloJLizgQi7aPY3BZ1rFBP7pJwkOPK62vMLiO5UPrBrpvqf7aHoKF&#10;96f954fRz81DuBymOGvkcIPWnp/Nd7egMs35zwy/+IIOlTDt4oF9Ur2FtVmKU+ZKKolu1loOOzEa&#10;YwCrEv83qH4AAAD//wMAUEsBAi0AFAAGAAgAAAAhALaDOJL+AAAA4QEAABMAAAAAAAAAAAAAAAAA&#10;AAAAAFtDb250ZW50X1R5cGVzXS54bWxQSwECLQAUAAYACAAAACEAOP0h/9YAAACUAQAACwAAAAAA&#10;AAAAAAAAAAAvAQAAX3JlbHMvLnJlbHNQSwECLQAUAAYACAAAACEAZ4E5fnYCAABZBQAADgAAAAAA&#10;AAAAAAAAAAAuAgAAZHJzL2Uyb0RvYy54bWxQSwECLQAUAAYACAAAACEAl3zFiNwAAAAJAQAADwAA&#10;AAAAAAAAAAAAAADQBAAAZHJzL2Rvd25yZXYueG1sUEsFBgAAAAAEAAQA8wAAANkFAAAAAA==&#10;" filled="f" stroked="f">
                <v:textbox>
                  <w:txbxContent>
                    <w:p w:rsidR="00F00586" w:rsidRPr="00F00586" w:rsidRDefault="00F00586" w:rsidP="00F0058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F00586">
                        <w:rPr>
                          <w:color w:val="FFFFFF" w:themeColor="background1"/>
                          <w:sz w:val="32"/>
                          <w:szCs w:val="32"/>
                        </w:rPr>
                        <w:t>Name’s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C5B3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BBA64F" wp14:editId="54E80EF2">
                <wp:simplePos x="0" y="0"/>
                <wp:positionH relativeFrom="column">
                  <wp:posOffset>172720</wp:posOffset>
                </wp:positionH>
                <wp:positionV relativeFrom="paragraph">
                  <wp:posOffset>2059940</wp:posOffset>
                </wp:positionV>
                <wp:extent cx="31242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B35" w:rsidRDefault="00FC5B35" w:rsidP="000B6AE2">
                            <w:pPr>
                              <w:spacing w:line="360" w:lineRule="auto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Name’s phone number(s)</w:t>
                            </w:r>
                            <w:r w:rsidRPr="00F3252E">
                              <w:rPr>
                                <w:color w:val="000000" w:themeColor="text1"/>
                                <w:szCs w:val="20"/>
                              </w:rPr>
                              <w:t>:</w:t>
                            </w:r>
                          </w:p>
                          <w:p w:rsidR="00FC5B35" w:rsidRDefault="00FC5B35" w:rsidP="000B6AE2">
                            <w:pPr>
                              <w:spacing w:line="360" w:lineRule="auto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Key contact’s name:</w:t>
                            </w:r>
                          </w:p>
                          <w:p w:rsidR="00FC5B35" w:rsidRPr="00F3252E" w:rsidRDefault="00FC5B35" w:rsidP="000B6AE2">
                            <w:pPr>
                              <w:spacing w:line="360" w:lineRule="auto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Phone number(s):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3.6pt;margin-top:162.2pt;width:246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2hdwIAAGIFAAAOAAAAZHJzL2Uyb0RvYy54bWysVFFv0zAQfkfiP1h+Z2lLgVEtncqmIaRp&#10;m+jQnl3HXiMcn7HdNuXX89lJujJ4GeIlOd99d7777s5n521j2Fb5UJMt+fhkxJmykqraPpb82/3V&#10;m1POQhS2EoasKvleBX4+f/3qbOdmakJrMpXyDEFsmO1cydcxullRBLlWjQgn5JSFUZNvRMTRPxaV&#10;FztEb0wxGY3eFzvylfMkVQjQXnZGPs/xtVYy3modVGSm5Mgt5q/P31X6FvMzMXv0wq1r2ach/iGL&#10;RtQWlx5CXYoo2MbXf4RqaukpkI4nkpqCtK6lyjWgmvHoWTXLtXAq1wJygjvQFP5fWHmzvfOsrtA7&#10;0GNFgx7dqzayT9QyqMDPzoUZYEsHYGyhB3bQByhT2a32TfqjIAY7Qu0P7KZoEsq348kULeNMwnY6&#10;Qrk5fPHk7XyInxU1LAkl9+heJlVsr0NEJoAOkHSZpavamNxBY39TANhpVB6B3jsV0iWcpbg3KnkZ&#10;+1VpUJDzToo8fOrCeLYVGBshpbIxl5zjAp1QGne/xLHHJ9cuq5c4HzzyzWTjwbmpLfnM0rO0q+9D&#10;yrrDg7+jupMY21Xb9X7o54qqPdrsqVuU4ORVjV5cixDvhMdmoH3Y9niLjza0Kzn1Emdr8j//pk94&#10;DCysnO2waSUPPzbCK87MF4tR/jieThE25sP03YcJDv7Ysjq22E1zQejKGO+Kk1lM+GgGUXtqHvAo&#10;LNKtMAkrcXfJ4yBexG7/8ahItVhkEJbRiXhtl06m0InlNGn37YPwrh/HiEG+oWEnxezZVHbY5Glp&#10;sYmk6zyyieeO1Z5/LHKe5P7RSS/F8Tmjnp7G+S8AAAD//wMAUEsDBBQABgAIAAAAIQB/gMl43gAA&#10;AAoBAAAPAAAAZHJzL2Rvd25yZXYueG1sTI/BTsMwDIbvSLxDZCRuLFlJgZWmEwJxBTHYJG5Z47UV&#10;jVM12VreHnOCo+1Pv7+/XM++FyccYxfIwHKhQCDVwXXUGPh4f766AxGTJWf7QGjgGyOsq/Oz0hYu&#10;TPSGp01qBIdQLKyBNqWhkDLWLXobF2FA4tshjN4mHsdGutFOHO57mSl1I73tiD+0dsDHFuuvzdEb&#10;2L4cPndavTZPPh+mMCtJfiWNubyYH+5BJJzTHwy/+qwOFTvtw5FcFL2B7DZj0sB1pjUIBvLlijd7&#10;AzpXGmRVyv8Vqh8AAAD//wMAUEsBAi0AFAAGAAgAAAAhALaDOJL+AAAA4QEAABMAAAAAAAAAAAAA&#10;AAAAAAAAAFtDb250ZW50X1R5cGVzXS54bWxQSwECLQAUAAYACAAAACEAOP0h/9YAAACUAQAACwAA&#10;AAAAAAAAAAAAAAAvAQAAX3JlbHMvLnJlbHNQSwECLQAUAAYACAAAACEA0N6toXcCAABiBQAADgAA&#10;AAAAAAAAAAAAAAAuAgAAZHJzL2Uyb0RvYy54bWxQSwECLQAUAAYACAAAACEAf4DJeN4AAAAKAQAA&#10;DwAAAAAAAAAAAAAAAADRBAAAZHJzL2Rvd25yZXYueG1sUEsFBgAAAAAEAAQA8wAAANwFAAAAAA==&#10;" filled="f" stroked="f">
                <v:textbox>
                  <w:txbxContent>
                    <w:p w:rsidR="00FC5B35" w:rsidRDefault="00FC5B35" w:rsidP="000B6AE2">
                      <w:pPr>
                        <w:spacing w:line="360" w:lineRule="auto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Name’s phone number(s)</w:t>
                      </w:r>
                      <w:r w:rsidRPr="00F3252E">
                        <w:rPr>
                          <w:color w:val="000000" w:themeColor="text1"/>
                          <w:szCs w:val="20"/>
                        </w:rPr>
                        <w:t>:</w:t>
                      </w:r>
                    </w:p>
                    <w:p w:rsidR="00FC5B35" w:rsidRDefault="00FC5B35" w:rsidP="000B6AE2">
                      <w:pPr>
                        <w:spacing w:line="360" w:lineRule="auto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Key contact’s name:</w:t>
                      </w:r>
                    </w:p>
                    <w:p w:rsidR="00FC5B35" w:rsidRPr="00F3252E" w:rsidRDefault="00FC5B35" w:rsidP="000B6AE2">
                      <w:pPr>
                        <w:spacing w:line="360" w:lineRule="auto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Phone number(s):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BC4" w:rsidRPr="001044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2497B" wp14:editId="3819DF48">
                <wp:simplePos x="0" y="0"/>
                <wp:positionH relativeFrom="column">
                  <wp:posOffset>3863975</wp:posOffset>
                </wp:positionH>
                <wp:positionV relativeFrom="paragraph">
                  <wp:posOffset>7550785</wp:posOffset>
                </wp:positionV>
                <wp:extent cx="3086100" cy="2542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4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45A" w:rsidRDefault="00C8045A" w:rsidP="00C8045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4.25pt;margin-top:594.55pt;width:243pt;height:20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VhrgIAAKsFAAAOAAAAZHJzL2Uyb0RvYy54bWysVN9P2zAQfp+0/8Hye0nSpVAqUhSKOk1C&#10;gAYTz65j02iOz7PdJt20/31npykd2wvTpCo93y/ffff5Li67RpGtsK4GXdDsJKVEaA5VrZ8L+uVx&#10;OZpS4jzTFVOgRUF3wtHL+ft3F62ZiTGsQVXCEkyi3aw1BV17b2ZJ4vhaNMydgBEajRJswzwe7XNS&#10;WdZi9kYl4zQ9TVqwlbHAhXOove6NdB7zSym4v5PSCU9UQbE2H782flfhm8wv2OzZMrOu+b4M9g9V&#10;NKzWeOkh1TXzjGxs/UeqpuYWHEh/wqFJQMqai9gDdpOlr7p5WDMjYi8IjjMHmNz/S8tvt/eW1FVB&#10;c0o0a3BEj6Lz5Ao6kgd0WuNm6PRg0M13qMYpD3qHytB0J20T/rEdgnbEeXfANiTjqPyQTk+zFE0c&#10;beNJjr+IfvISbqzzHwU0JAgFtTi8iCnb3jiPpaDr4BJu07CslYoDVPo3BTr2GhEZ0EezGZaCYvAM&#10;RcXp/FhMzsbl2eR8dFpOslGepdNRWabj0fWyTMs0Xy7O86ufoV/MOcQnAZO+9yj5nRIhq9KfhUQs&#10;IwRBEVksFsqSLUP+Mc6F9hG9WCF6By+JXbwlcO8f+4j9vSW4R2S4GbQ/BDe1BhvxflV29XUoWfb+&#10;CMZR30H03aqLJBoP1FhBtUPGWOhfnDN8WeNUb5jz98ziE0Mm4Nrwd/iRCtqCwl6iZA32+9/0wR+Z&#10;j1ZKWnyyBXXfNswKStQnjW/iPMuRU8THQ46DxYM9tqyOLXrTLACnkuGCMjyKwd+rQZQWmifcLmW4&#10;FU1Mc7y7oH4QF75fJLiduCjL6ISv2jB/ox8MD6nDkAJnH7snZs2e2B6JdAvD42azV/zufUOkhnLj&#10;QdaR/AHnHtU9/rgRIi332yusnONz9HrZsfNfAAAA//8DAFBLAwQUAAYACAAAACEANQ9fkOAAAAAO&#10;AQAADwAAAGRycy9kb3ducmV2LnhtbEyPzU7DMBCE70h9B2uReqN2UFMlIU5VgbgWUX4kbm68TSLi&#10;dRS7TXh7tie47e6MZr8pt7PrxQXH0HnSkKwUCKTa244aDe9vz3cZiBANWdN7Qg0/GGBbLW5KU1g/&#10;0SteDrERHEKhMBraGIdCylC36ExY+QGJtZMfnYm8jo20o5k43PXyXqmNdKYj/tCaAR9brL8PZ6fh&#10;Y3/6+lyrl+bJpcPkZyXJ5VLr5e28ewARcY5/ZrjiMzpUzHT0Z7JB9Bo2KkvZykKS5QmIq0Xla74d&#10;eUqzPAVZlfJ/jeoXAAD//wMAUEsBAi0AFAAGAAgAAAAhALaDOJL+AAAA4QEAABMAAAAAAAAAAAAA&#10;AAAAAAAAAFtDb250ZW50X1R5cGVzXS54bWxQSwECLQAUAAYACAAAACEAOP0h/9YAAACUAQAACwAA&#10;AAAAAAAAAAAAAAAvAQAAX3JlbHMvLnJlbHNQSwECLQAUAAYACAAAACEABGJFYa4CAACrBQAADgAA&#10;AAAAAAAAAAAAAAAuAgAAZHJzL2Uyb0RvYy54bWxQSwECLQAUAAYACAAAACEANQ9fkOAAAAAOAQAA&#10;DwAAAAAAAAAAAAAAAAAIBQAAZHJzL2Rvd25yZXYueG1sUEsFBgAAAAAEAAQA8wAAABUGAAAAAA==&#10;" filled="f" stroked="f">
                <v:textbox>
                  <w:txbxContent>
                    <w:p w:rsidR="00C8045A" w:rsidRDefault="00C8045A" w:rsidP="00C8045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Bullet point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BC4" w:rsidRPr="001044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7A0B3" wp14:editId="7AFCE12B">
                <wp:simplePos x="0" y="0"/>
                <wp:positionH relativeFrom="column">
                  <wp:posOffset>316230</wp:posOffset>
                </wp:positionH>
                <wp:positionV relativeFrom="paragraph">
                  <wp:posOffset>7550785</wp:posOffset>
                </wp:positionV>
                <wp:extent cx="3086100" cy="25425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4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45A" w:rsidRDefault="00C8045A" w:rsidP="00C8045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.9pt;margin-top:594.55pt;width:243pt;height:2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AbrgIAAKsFAAAOAAAAZHJzL2Uyb0RvYy54bWysVG1P2zAQ/j5p/8Hy95KktLxUpCgUdZqE&#10;AA0mPruOTaM5Ps92m3Ro/31nJykd2xemSVV6vjffPff4Li7bWpGtsK4CndPsKKVEaA5lpZ9z+vVx&#10;OTqjxHmmS6ZAi5zuhKOX848fLhozE2NYgyqFJZhEu1ljcrr23sySxPG1qJk7AiM0GiXYmnk82uek&#10;tKzB7LVKxml6kjRgS2OBC+dQe90Z6Tzml1JwfyelE56onGJtPn5t/K7CN5lfsNmzZWZd8b4M9g9V&#10;1KzSeOk+1TXzjGxs9UequuIWHEh/xKFOQMqKi9gDdpOlb7p5WDMjYi8IjjN7mNz/S8tvt/eWVGVO&#10;jynRrMYRPYrWkytoyXFApzFuhk4PBt18i2qc8qB3qAxNt9LW4R/bIWhHnHd7bEMyjsrj9OwkS9HE&#10;0TaeTvAX0U9ew411/pOAmgQhpxaHFzFl2xvnsRR0HVzCbRqWlVJxgEr/pkDHTiMiA7poNsNSUAye&#10;oag4nZfF9HRcnE7PRyfFNBtNsvRsVBTpeHS9LNIinSwX55Orn6FfzDnEJwGTrvco+Z0SIavSX4RE&#10;LCMEQRFZLBbKki1D/jHOhfYRvVghegcviV28J7D3j33E/t4T3CEy3Aza74PrSoONeL8pu/w2lCw7&#10;fwTjoO8g+nbV9iTqKbOCcoeMsdC9OGf4ssKp3jDn75nFJ4ZMwLXh7/AjFTQ5hV6iZA32x9/0wR+Z&#10;j1ZKGnyyOXXfN8wKStRnjW/iPJsgp4iPhwkOFg/20LI6tOhNvQCcSoYLyvAoBn+vBlFaqJ9wuxTh&#10;VjQxzfHunPpBXPhukeB24qIoohO+asP8jX4wPKQOQwqcfWyfmDU9sT0S6RaGx81mb/jd+YZIDcXG&#10;g6wi+QPOHao9/rgRIi377RVWzuE5er3u2PkvAAAA//8DAFBLAwQUAAYACAAAACEAkKh6r94AAAAM&#10;AQAADwAAAGRycy9kb3ducmV2LnhtbEyPTU/DMAyG70j8h8hI3FhSWFBbmk4IxBXE+JC4ZY3XVjRO&#10;1WRr+feYEzv68avXj6vN4gdxxCn2gQxkKwUCqQmup9bA+9vTVQ4iJkvODoHQwA9G2NTnZ5UtXZjp&#10;FY/b1AouoVhaA11KYyllbDr0Nq7CiMS7fZi8TTxOrXSTnbncD/JaqVvpbU98obMjPnTYfG8P3sDH&#10;8/7rc61e2kevxzksSpIvpDGXF8v9HYiES/oPw58+q0PNTrtwIBfFYGBdsHlinuVFBoIT+kYz2jHS&#10;eaFB1pU8faL+BQAA//8DAFBLAQItABQABgAIAAAAIQC2gziS/gAAAOEBAAATAAAAAAAAAAAAAAAA&#10;AAAAAABbQ29udGVudF9UeXBlc10ueG1sUEsBAi0AFAAGAAgAAAAhADj9If/WAAAAlAEAAAsAAAAA&#10;AAAAAAAAAAAALwEAAF9yZWxzLy5yZWxzUEsBAi0AFAAGAAgAAAAhAMpWcBuuAgAAqwUAAA4AAAAA&#10;AAAAAAAAAAAALgIAAGRycy9lMm9Eb2MueG1sUEsBAi0AFAAGAAgAAAAhAJCoeq/eAAAADAEAAA8A&#10;AAAAAAAAAAAAAAAACAUAAGRycy9kb3ducmV2LnhtbFBLBQYAAAAABAAEAPMAAAATBgAAAAA=&#10;" filled="f" stroked="f">
                <v:textbox>
                  <w:txbxContent>
                    <w:p w:rsidR="00C8045A" w:rsidRDefault="00C8045A" w:rsidP="00C8045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Bullet point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BC4" w:rsidRPr="001044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72F46" wp14:editId="75BD659F">
                <wp:simplePos x="0" y="0"/>
                <wp:positionH relativeFrom="column">
                  <wp:posOffset>3863975</wp:posOffset>
                </wp:positionH>
                <wp:positionV relativeFrom="paragraph">
                  <wp:posOffset>3773805</wp:posOffset>
                </wp:positionV>
                <wp:extent cx="3086100" cy="2542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4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45A" w:rsidRDefault="00C8045A" w:rsidP="00C8045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04.25pt;margin-top:297.15pt;width:243pt;height:2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4grgIAAKsFAAAOAAAAZHJzL2Uyb0RvYy54bWysVG1P2zAQ/j5p/8Hy95KXpVAiUhSKOk1C&#10;gAYTn13HptESn2e7Tbpp/31npykd2xemSVV6vjffPff4Li77tiFbYWwNqqDJSUyJUByqWj0X9Mvj&#10;cjKjxDqmKtaAEgXdCUsv5+/fXXQ6FymsoamEIZhE2bzTBV07p/MosnwtWmZPQAuFRgmmZQ6P5jmq&#10;DOswe9tEaRyfRh2YShvgwlrUXg9GOg/5pRTc3UlphSNNQbE2F74mfFf+G80vWP5smF7XfF8G+4cq&#10;WlYrvPSQ6po5Rjam/iNVW3MDFqQ74dBGIGXNRegBu0niV908rJkWoRcEx+oDTPb/peW323tD6qqg&#10;KSWKtTiiR9E7cgU9ST06nbY5Oj1odHM9qnHKo96i0jfdS9P6f2yHoB1x3h2w9ck4Kj/Es9MkRhNH&#10;WzrN8BfQj17CtbHuo4CWeKGgBocXMGXbG+uwFHQdXfxtCpZ104QBNuo3BToOGhEYMESzHEtB0Xv6&#10;osJ0fiymZ2l5Nj2fnJbTZJIl8WxSlnE6uV6WcRlny8V5dvXT94s5x/jIYzL0HiS3a4TP2qjPQiKW&#10;AQKvCCwWi8aQLUP+Mc6FcgG9UCF6ey+JXbwlcO8f+gj9vSV4QGS8GZQ7BLe1AhPwflV29XUsWQ7+&#10;CMZR3150/aoPJMpGaqyg2iFjDAwvzmq+rHGqN8y6e2bwiSETcG24O/zIBrqCwl6iZA3m+9/03h+Z&#10;j1ZKOnyyBbXfNswISppPCt/EeZIhp4gLhwwHiwdzbFkdW9SmXQBOJcEFpXkQvb9rRlEaaJ9wu5T+&#10;VjQxxfHugrpRXLhhkeB24qIsgxO+as3cjXrQ3Kf2Q/KcfeyfmNF7Yjsk0i2Mj5vlr/g9+PpIBeXG&#10;gawD+T3OA6p7/HEjBFrut5dfOcfn4PWyY+e/AAAA//8DAFBLAwQUAAYACAAAACEA1YYQWN8AAAAM&#10;AQAADwAAAGRycy9kb3ducmV2LnhtbEyPTU/DMAyG70j8h8hI3FgCtGMpdScE4gra+JC4ZY3XVjRO&#10;1WRr+fdkJzjafvT6ecv17HpxpDF0nhGuFwoEce1txw3C+9vz1QpEiIat6T0Twg8FWFfnZ6UprJ94&#10;Q8dtbEQK4VAYhDbGoZAy1C05ExZ+IE63vR+diWkcG2lHM6Vw18sbpZbSmY7Th9YM9NhS/b09OISP&#10;l/3XZ6ZemyeXD5OflWSnJeLlxfxwDyLSHP9gOOkndaiS084f2AbRIyzVKk8oQq6zWxAnQuksrXYI&#10;Wmd3IKtS/i9R/QIAAP//AwBQSwECLQAUAAYACAAAACEAtoM4kv4AAADhAQAAEwAAAAAAAAAAAAAA&#10;AAAAAAAAW0NvbnRlbnRfVHlwZXNdLnhtbFBLAQItABQABgAIAAAAIQA4/SH/1gAAAJQBAAALAAAA&#10;AAAAAAAAAAAAAC8BAABfcmVscy8ucmVsc1BLAQItABQABgAIAAAAIQDkrg4grgIAAKsFAAAOAAAA&#10;AAAAAAAAAAAAAC4CAABkcnMvZTJvRG9jLnhtbFBLAQItABQABgAIAAAAIQDVhhBY3wAAAAwBAAAP&#10;AAAAAAAAAAAAAAAAAAgFAABkcnMvZG93bnJldi54bWxQSwUGAAAAAAQABADzAAAAFAYAAAAA&#10;" filled="f" stroked="f">
                <v:textbox>
                  <w:txbxContent>
                    <w:p w:rsidR="00C8045A" w:rsidRDefault="00C8045A" w:rsidP="00C8045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Bullet point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BC4" w:rsidRPr="001044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072C1" wp14:editId="0C6F48D5">
                <wp:simplePos x="0" y="0"/>
                <wp:positionH relativeFrom="column">
                  <wp:posOffset>316230</wp:posOffset>
                </wp:positionH>
                <wp:positionV relativeFrom="paragraph">
                  <wp:posOffset>3773805</wp:posOffset>
                </wp:positionV>
                <wp:extent cx="3086100" cy="25425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4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45A" w:rsidRDefault="00C8045A" w:rsidP="00C8045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.9pt;margin-top:297.15pt;width:243pt;height:2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tbrgIAAKsFAAAOAAAAZHJzL2Uyb0RvYy54bWysVF1v2jAUfZ+0/2D5nSZh0FLUUKVUTJOq&#10;tlo79dk4domW2J5tIGzaf9+xQyjr9tJpEgrX98v3nnt8Ly7bpiYbYV2lVU6zk5QSobguK/Wc0y+P&#10;i8GEEueZKlmtlcjpTjh6OXv/7mJrpmKoV7ouhSVIotx0a3K68t5Mk8TxlWiYO9FGKBiltg3zONrn&#10;pLRsi+xNnQzT9DTZalsaq7lwDtrrzkhnMb+Ugvs7KZ3wpM4pavPxa+N3Gb7J7IJNny0zq4rvy2D/&#10;UEXDKoVLD6mumWdkbas/UjUVt9pp6U+4bhItZcVF7AHdZOmrbh5WzIjYC8Bx5gCT+39p+e3m3pKq&#10;zCkGpViDET2K1pMr3ZJJQGdr3BRODwZuvoUaU+71DsrQdCttE/7RDoEdOO8O2IZkHMoP6eQ0S2Hi&#10;sA3HI/wi+slLuLHOfxS6IUHIqcXwIqZsc+M8SoFr7xJuU3pR1XUcYK1+U8Cx04jIgC6aTVEKxOAZ&#10;iorT+TEfnw2Ls/H54LQYZ4NRlk4GRZEOB9eLIi3S0WJ+Prr6GfpFzj4+CZh0vUfJ72oRstbqs5DA&#10;MkIQFJHFYl5bsmHgH+NcKB/RixXCO3hJdPGWwL1/7CP295bgDpH+Zq38IbiplLYR71dll1/7kmXn&#10;DzCO+g6ib5dtJNG4p8ZSlzswxuruxTnDFxWmesOcv2cWTwxMwNrwd/jIWm9zqvcSJSttv/9NH/zB&#10;fFgp2eLJ5tR9WzMrKKk/KbyJ82wEThEfDyMMFgd7bFkeW9S6mWtMJcOCMjyKwd/XvSitbp6wXYpw&#10;K0xMcdydU9+Lc98tEmwnLooiOuFVG+Zv1IPhIXUYUuDsY/vErNkT24NIt7p/3Gz6it+db4hUulh7&#10;LatI/oBzh+oef2yESMv99gor5/gcvV527OwXAAAA//8DAFBLAwQUAAYACAAAACEAzebbH94AAAAK&#10;AQAADwAAAGRycy9kb3ducmV2LnhtbEyPwU7DMBBE70j8g7VI3KgNTSgOcSoE4gpqoUjc3HibRMTr&#10;KHab8PcsJzju7GjmTbmefS9OOMYukIHrhQKBVAfXUWPg/e356g5ETJac7QOhgW+MsK7Oz0pbuDDR&#10;Bk/b1AgOoVhYA21KQyFlrFv0Ni7CgMS/Qxi9TXyOjXSjnTjc9/JGqVvpbUfc0NoBH1usv7ZHb2D3&#10;cvj8yNRr8+TzYQqzkuS1NObyYn64B5FwTn9m+MVndKiYaR+O5KLoDWSayZOBXGdLEGzIlzkrewNa&#10;ZyuQVSn/T6h+AAAA//8DAFBLAQItABQABgAIAAAAIQC2gziS/gAAAOEBAAATAAAAAAAAAAAAAAAA&#10;AAAAAABbQ29udGVudF9UeXBlc10ueG1sUEsBAi0AFAAGAAgAAAAhADj9If/WAAAAlAEAAAsAAAAA&#10;AAAAAAAAAAAALwEAAF9yZWxzLy5yZWxzUEsBAi0AFAAGAAgAAAAhALmnu1uuAgAAqwUAAA4AAAAA&#10;AAAAAAAAAAAALgIAAGRycy9lMm9Eb2MueG1sUEsBAi0AFAAGAAgAAAAhAM3m2x/eAAAACgEAAA8A&#10;AAAAAAAAAAAAAAAACAUAAGRycy9kb3ducmV2LnhtbFBLBQYAAAAABAAEAPMAAAATBgAAAAA=&#10;" filled="f" stroked="f">
                <v:textbox>
                  <w:txbxContent>
                    <w:p w:rsidR="00C8045A" w:rsidRDefault="00C8045A" w:rsidP="00C8045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Bullet point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0AB">
        <w:rPr>
          <w:noProof/>
          <w:lang w:eastAsia="en-AU"/>
        </w:rPr>
        <w:drawing>
          <wp:inline distT="0" distB="0" distL="0" distR="0" wp14:anchorId="2449CA74" wp14:editId="3DE88B06">
            <wp:extent cx="7556500" cy="1074363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2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A3894" wp14:editId="77C93F9B">
                <wp:simplePos x="0" y="0"/>
                <wp:positionH relativeFrom="column">
                  <wp:posOffset>4512310</wp:posOffset>
                </wp:positionH>
                <wp:positionV relativeFrom="paragraph">
                  <wp:posOffset>10289540</wp:posOffset>
                </wp:positionV>
                <wp:extent cx="2514600" cy="3403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AA" w:rsidRPr="005442AA" w:rsidRDefault="005442AA" w:rsidP="005442A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42A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55.3pt;margin-top:810.2pt;width:198pt;height:26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73eQIAAGAFAAAOAAAAZHJzL2Uyb0RvYy54bWysVFFvEzEMfkfiP0R5Z9d2XYGq16lsGkKa&#10;tokV7TnNJe2JJA6J27vy63Fy164MXoZ4uXPsz4792c7ssrWG7VSINbiSD88GnCknoarduuTfljfv&#10;PnAWUbhKGHCq5HsV+eX87ZtZ46dqBBswlQqMgrg4bXzJN4h+WhRRbpQV8Qy8cmTUEKxAOoZ1UQXR&#10;UHRritFgMCkaCJUPIFWMpL3ujHye42utJN5rHRUyU3LKDfM35O8qfYv5TEzXQfhNLfs0xD9kYUXt&#10;6NJjqGuBgm1D/UcoW8sAETSeSbAFaF1LlWugaoaDF9U8boRXuRYiJ/ojTfH/hZV3u4fA6qrkE86c&#10;sNSipWqRfYKWTRI7jY9TAj16gmFLauryQR9JmYpudbDpT+UwshPP+yO3KZgk5ehiOJ4MyCTJdj4e&#10;nE8y+cWztw8RPyuwLAklD9S7TKnY3UakTAh6gKTLHNzUxuT+GfebgoCdRuUB6L1TIV3CWcK9UcnL&#10;uK9KEwE576TIo6euTGA7QUMjpFQOc8k5LqETStPdr3Hs8cm1y+o1zkePfDM4PDrb2kHILL1Iu/p+&#10;SFl3eOLvpO4kYrtq+873fV5Btac2B+jWJHp5U1MvbkXEBxFoL6h9tOt4Tx9toCk59BJnGwg//6ZP&#10;eBpXsnLW0J6VPP7YiqA4M18cDfLH4XicFjMfxhfvR3QIp5bVqcVt7RVQV4b0qniZxYRHcxB1APtE&#10;T8Ii3Uom4STdXXI8iFfYbT89KVItFhlEq+gF3rpHL1PoxHKatGX7JILvxxFpkO/gsJFi+mIqO2zy&#10;dLDYIug6j2ziuWO155/WOE9y/+Skd+L0nFHPD+P8FwAAAP//AwBQSwMEFAAGAAgAAAAhANQbZKbe&#10;AAAADgEAAA8AAABkcnMvZG93bnJldi54bWxMj8FOwzAQRO9I/IO1SNyo3SqkJcSpqiKuIEpbiZsb&#10;b5OIeB3FbhP+ns0JjvtmNDuTr0fXiiv2ofGkYT5TIJBKbxuqNOw/Xx9WIEI0ZE3rCTX8YIB1cXuT&#10;m8z6gT7wuouV4BAKmdFQx9hlUoayRmfCzHdIrJ1970zks6+k7c3A4a6VC6VS6UxD/KE2HW5rLL93&#10;F6fh8Hb+OibqvXpxj93gRyXJPUmt7+/GzTOIiGP8M8NUn6tDwZ1O/kI2iFbDcq5StrKQLlQCYrIw&#10;Ynaa2DJRIItc/p9R/AIAAP//AwBQSwECLQAUAAYACAAAACEAtoM4kv4AAADhAQAAEwAAAAAAAAAA&#10;AAAAAAAAAAAAW0NvbnRlbnRfVHlwZXNdLnhtbFBLAQItABQABgAIAAAAIQA4/SH/1gAAAJQBAAAL&#10;AAAAAAAAAAAAAAAAAC8BAABfcmVscy8ucmVsc1BLAQItABQABgAIAAAAIQD5z/73eQIAAGAFAAAO&#10;AAAAAAAAAAAAAAAAAC4CAABkcnMvZTJvRG9jLnhtbFBLAQItABQABgAIAAAAIQDUG2Sm3gAAAA4B&#10;AAAPAAAAAAAAAAAAAAAAANMEAABkcnMvZG93bnJldi54bWxQSwUGAAAAAAQABADzAAAA3gUAAAAA&#10;" filled="f" stroked="f">
                <v:textbox>
                  <w:txbxContent>
                    <w:p w:rsidR="005442AA" w:rsidRPr="005442AA" w:rsidRDefault="005442AA" w:rsidP="005442A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442AA">
                        <w:rPr>
                          <w:color w:val="000000" w:themeColor="text1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BA2" w:rsidRPr="008A3A8A" w:rsidRDefault="00F42A45" w:rsidP="008A3A8A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A2633" wp14:editId="7AB86D55">
                <wp:simplePos x="0" y="0"/>
                <wp:positionH relativeFrom="column">
                  <wp:posOffset>3903980</wp:posOffset>
                </wp:positionH>
                <wp:positionV relativeFrom="paragraph">
                  <wp:posOffset>2171700</wp:posOffset>
                </wp:positionV>
                <wp:extent cx="3046095" cy="1600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A45" w:rsidRPr="00F3252E" w:rsidRDefault="00F42A45" w:rsidP="00F42A45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F3252E">
                              <w:rPr>
                                <w:color w:val="000000" w:themeColor="text1"/>
                                <w:szCs w:val="20"/>
                              </w:rPr>
                              <w:t>Local crisis services: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07.4pt;margin-top:171pt;width:239.85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UCeAIAAGMFAAAOAAAAZHJzL2Uyb0RvYy54bWysVN1P2zAQf5+0/8Hy+0jKCoyKFHUgpkkI&#10;0GDi2XVsGs32efa1SffXc3aS0rG9MO0lOd/97vvj7Lyzhm1UiA24ik8OSs6Uk1A37qni3x+uPnzi&#10;LKJwtTDgVMW3KvLz+ft3Z62fqUNYgalVYGTExVnrK75C9LOiiHKlrIgH4JUjoYZgBdIzPBV1EC1Z&#10;t6Y4LMvjooVQ+wBSxUjcy17I59m+1krirdZRITMVp9gwf0P+LtO3mJ+J2VMQftXIIQzxD1FY0Thy&#10;ujN1KVCwdWj+MGUbGSCCxgMJtgCtG6lyDpTNpHyVzf1KeJVzoeJEvytT/H9m5c3mLrCmpt5NOXPC&#10;Uo8eVIfsM3SMWFSf1scZwe49AbEjPmFHfiRmSrvTwaY/JcRITpXe7qqbrElifiynx+XpEWeSZJPj&#10;sqT+JTvFi7oPEb8osCwRFQ/UvlxVsbmO2ENHSPLm4KoxJrfQuN8YZLPnqDwDg3bKpI84U7g1KmkZ&#10;901pqkEOPDHy9KkLE9hG0NwIKZXDnHO2S+iE0uT7LYoDPqn2Ub1FeaeRPYPDnbJtHIRcpVdh1z/G&#10;kHWPp1Lv5Z1I7JZdbv7J2NAl1Fvqc4B+U6KXVw314lpEvBOBVoNaS+uOt/TRBtqKw0BxtoLw62/8&#10;hKeJJSlnLa1axePPtQiKM/PV0SyfTqbTtJv5MT06OaRH2Jcs9yVubS+AujKhw+JlJhMezUjqAPaR&#10;rsIieSWRcJJ8VxxH8gL7A0BXRarFIoNoG73Aa3fvZTKdqpwm7aF7FMEP44g0yTcwLqWYvZrKHps0&#10;HSzWCLrJI5vq3Fd1qD9tch764eqkU7H/zqiX2zh/BgAA//8DAFBLAwQUAAYACAAAACEA9DWQe98A&#10;AAAMAQAADwAAAGRycy9kb3ducmV2LnhtbEyPzU7DMBCE70i8g7VI3Kjd4lQkZFMhEFcQ5Ufi5sbb&#10;JCJeR7HbhLfHPdHjaEYz35Sb2fXiSGPoPCMsFwoEce1txw3Cx/vzzR2IEA1b03smhF8KsKkuL0pT&#10;WD/xGx23sRGphENhENoYh0LKULfkTFj4gTh5ez86E5McG2lHM6Vy18uVUmvpTMdpoTUDPbZU/2wP&#10;DuHzZf/9pdVr8+SyYfKzkuxyiXh9NT/cg4g0x/8wnPATOlSJaecPbIPoEdZLndAjwq1epVOnhMp1&#10;BmKHkOVagaxKeX6i+gMAAP//AwBQSwECLQAUAAYACAAAACEAtoM4kv4AAADhAQAAEwAAAAAAAAAA&#10;AAAAAAAAAAAAW0NvbnRlbnRfVHlwZXNdLnhtbFBLAQItABQABgAIAAAAIQA4/SH/1gAAAJQBAAAL&#10;AAAAAAAAAAAAAAAAAC8BAABfcmVscy8ucmVsc1BLAQItABQABgAIAAAAIQBZshUCeAIAAGMFAAAO&#10;AAAAAAAAAAAAAAAAAC4CAABkcnMvZTJvRG9jLnhtbFBLAQItABQABgAIAAAAIQD0NZB73wAAAAwB&#10;AAAPAAAAAAAAAAAAAAAAANIEAABkcnMvZG93bnJldi54bWxQSwUGAAAAAAQABADzAAAA3gUAAAAA&#10;" filled="f" stroked="f">
                <v:textbox>
                  <w:txbxContent>
                    <w:p w:rsidR="00F42A45" w:rsidRPr="00F3252E" w:rsidRDefault="00F42A45" w:rsidP="00F42A45">
                      <w:pPr>
                        <w:rPr>
                          <w:color w:val="000000" w:themeColor="text1"/>
                          <w:szCs w:val="20"/>
                        </w:rPr>
                      </w:pPr>
                      <w:r w:rsidRPr="00F3252E">
                        <w:rPr>
                          <w:color w:val="000000" w:themeColor="text1"/>
                          <w:szCs w:val="20"/>
                        </w:rPr>
                        <w:t>Local crisis services: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2B" w:rsidRPr="001044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74AFF" wp14:editId="1A14C885">
                <wp:simplePos x="0" y="0"/>
                <wp:positionH relativeFrom="column">
                  <wp:posOffset>314960</wp:posOffset>
                </wp:positionH>
                <wp:positionV relativeFrom="paragraph">
                  <wp:posOffset>8920480</wp:posOffset>
                </wp:positionV>
                <wp:extent cx="5946775" cy="1369060"/>
                <wp:effectExtent l="0" t="0" r="0" b="25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2B" w:rsidRDefault="0015342B" w:rsidP="0015342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4.8pt;margin-top:702.4pt;width:468.25pt;height:10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GKsQIAAK0FAAAOAAAAZHJzL2Uyb0RvYy54bWysVE1v2zAMvQ/YfxB0T22nTtIYdQo3RYYB&#10;xVqsHXpWZKkxZouapMTOhv33UXKcZt0uHXaxKfKJIh8/Lq+6piY7YWwFKqfJWUyJUBzKSj3n9Mvj&#10;anRBiXVMlawGJXK6F5ZeLd6/u2x1JsawgboUhqATZbNW53TjnM6iyPKNaJg9Ay0UGiWYhjk8mueo&#10;NKxF700djeN4GrVgSm2AC2tRe9Mb6SL4l1JwdyelFY7UOcXYXPia8F37b7S4ZNmzYXpT8UMY7B+i&#10;aFil8NGjqxvmGNma6g9XTcUNWJDujEMTgZQVFyEHzCaJX2XzsGFahFyQHKuPNNn/55Z/2t0bUpVY&#10;u3NKFGuwRo+ic+QaOoIq5KfVNkPYg0ag61CP2EFvUenT7qRp/B8TImhHpvdHdr03jsrJPJ3OZhNK&#10;ONqS8+k8ngb+o5fr2lj3QUBDvJBTg+ULrLLdrXUYCkIHiH9Nwaqq61DCWv2mQGCvEaEH+tssw1BQ&#10;9EgfVKjPj+VkNi5mk/loWkySUZrEF6OiiMejm1URF3G6Ws7T658+X/Q53I88J33uQXL7Wnivtfos&#10;JLIZKPCK0MdiWRuyY9iBjHOhXGAvRIhoj5KYxVsuHvAhj5DfWy73jAwvg3LHy02lwAS+X4Vdfh1C&#10;lj0eyTjJ24uuW3ehjS6G1lhDuceOMdDPnNV8VWFVb5l198zgkGGT4OJwd/iRNbQ5hYNEyQbM97/p&#10;PR57H62UtDi0ObXftswISuqPCqdinqSpn/JwSLGweDCnlvWpRW2bJWBVElxRmgfR4109iNJA84T7&#10;pfCvookpjm/n1A3i0vWrBPcTF0URQDjXmrlb9aC5d+2L5Hv2sXtiRh8a22EjfYJhvFn2qr97rL+p&#10;oNg6kFVofs9zz+qBf9wJoS0P+8svndNzQL1s2cUvAAAA//8DAFBLAwQUAAYACAAAACEA7i71tN4A&#10;AAAMAQAADwAAAGRycy9kb3ducmV2LnhtbEyPy07DMBBF90j8gzVI7KjdykRNGqdCILYgWkBi58bT&#10;JGo8jmK3CX/PsILl3Dm6j3I7+15ccIxdIAPLhQKBVAfXUWPgff98twYRkyVn+0Bo4BsjbKvrq9IW&#10;Lkz0hpddagSbUCysgTaloZAy1i16GxdhQOLfMYzeJj7HRrrRTmzue7lSKpPedsQJrR3wscX6tDt7&#10;Ax8vx69PrV6bJ38/TGFWknwujbm9mR82IBLO6Q+G3/pcHSrudAhnclH0BnSeMcm6Vpo3MJGvsyWI&#10;A0vZSmmQVSn/j6h+AAAA//8DAFBLAQItABQABgAIAAAAIQC2gziS/gAAAOEBAAATAAAAAAAAAAAA&#10;AAAAAAAAAABbQ29udGVudF9UeXBlc10ueG1sUEsBAi0AFAAGAAgAAAAhADj9If/WAAAAlAEAAAsA&#10;AAAAAAAAAAAAAAAALwEAAF9yZWxzLy5yZWxzUEsBAi0AFAAGAAgAAAAhAMwXwYqxAgAArQUAAA4A&#10;AAAAAAAAAAAAAAAALgIAAGRycy9lMm9Eb2MueG1sUEsBAi0AFAAGAAgAAAAhAO4u9bTeAAAADAEA&#10;AA8AAAAAAAAAAAAAAAAACwUAAGRycy9kb3ducmV2LnhtbFBLBQYAAAAABAAEAPMAAAAWBgAAAAA=&#10;" filled="f" stroked="f">
                <v:textbox>
                  <w:txbxContent>
                    <w:p w:rsidR="0015342B" w:rsidRDefault="0015342B" w:rsidP="0015342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Bullet point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2B" w:rsidRPr="001044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D4C6B" wp14:editId="58495DE4">
                <wp:simplePos x="0" y="0"/>
                <wp:positionH relativeFrom="column">
                  <wp:posOffset>3903980</wp:posOffset>
                </wp:positionH>
                <wp:positionV relativeFrom="paragraph">
                  <wp:posOffset>5257165</wp:posOffset>
                </wp:positionV>
                <wp:extent cx="3086100" cy="25425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4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2B" w:rsidRDefault="0015342B" w:rsidP="0015342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07.4pt;margin-top:413.95pt;width:243pt;height:20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PrwIAAK0FAAAOAAAAZHJzL2Uyb0RvYy54bWysVFFv2jAQfp+0/2D5nSZh0BbUUKVUTJOq&#10;tlo79dk4domW2J5tIGzaf99nh1DW7aXTJBTOd9+d774738Vl29RkI6yrtMppdpJSIhTXZaWec/rl&#10;cTE4p8R5pkpWayVyuhOOXs7ev7vYmqkY6pWuS2EJgig33Zqcrrw30yRxfCUa5k60EQpGqW3DPI72&#10;OSkt2yJ6UyfDND1NttqWxmounIP2ujPSWYwvpeD+TkonPKlzitx8/Nr4XYZvMrtg02fLzKri+zTY&#10;P2TRsErh0kOoa+YZWdvqj1BNxa12WvoTrptES1lxEWtANVn6qpqHFTMi1gJynDnQ5P5fWH67ubek&#10;KtG7ISWKNejRo2g9udItgQr8bI2bAvZgAPQt9MD2egdlKLuVtgn/KIjADqZ3B3ZDNA7lh/T8NEth&#10;4rANxyP8Iv/Ji7uxzn8UuiFByKlF+yKrbHPjPFIBtIeE25ReVHUdW1ir3xQAdhoRZ6DzZlOkAjEg&#10;Q1KxPz/m47NhcTaeDE6LcTYYZen5oCjS4eB6UaRFOlrMJ6Orn6FexOz9k8BJV3uU/K4WIWqtPgsJ&#10;NiMFQRHnWMxrSzYME8g4F8pH9mKGQAeURBVvcdzjYx2xvrc4d4z0N2vlD85NpbSNfL9Ku/zapyw7&#10;PMg4qjuIvl22cYwm/WgsdbnDxFjdvTln+KJCV2+Y8/fM4pFhErA4/B0+stbbnOq9RMlK2+9/0wc8&#10;Zh9WSrZ4tDl139bMCkrqTwqvYpKNMFPEx8MIjcXBHluWxxa1buYaXcmwogyPYsD7uhel1c0T9ksR&#10;boWJKY67c+p7ce67VYL9xEVRRBDetWH+Rj0YHkKHJoWZfWyfmDX7wfYYpFvdP282fTXfHTZ4Kl2s&#10;vZZVHP7Ac8fqnn/shDiW+/0Vls7xOaJetuzsFwAAAP//AwBQSwMEFAAGAAgAAAAhAEMpwg3gAAAA&#10;DQEAAA8AAABkcnMvZG93bnJldi54bWxMj0FPwzAMhe9I+w+RkbixpGWMrjSdEIgriG0gccsar63W&#10;OFWTreXf453gZj8/vfe5WE+uE2ccQutJQzJXIJAqb1uqNey2r7cZiBANWdN5Qg0/GGBdzq4Kk1s/&#10;0geeN7EWHEIhNxqaGPtcylA16EyY+x6Jbwc/OBN5HWppBzNyuOtkqtRSOtMSNzSmx+cGq+Pm5DR8&#10;vh2+vxbqvX5x9/3oJyXJraTWN9fT0yOIiFP8M8MFn9GhZKa9P5ENotOwTBaMHjVk6cMKxMWRKMXS&#10;nqc0ze5AloX8/0X5CwAA//8DAFBLAQItABQABgAIAAAAIQC2gziS/gAAAOEBAAATAAAAAAAAAAAA&#10;AAAAAAAAAABbQ29udGVudF9UeXBlc10ueG1sUEsBAi0AFAAGAAgAAAAhADj9If/WAAAAlAEAAAsA&#10;AAAAAAAAAAAAAAAALwEAAF9yZWxzLy5yZWxzUEsBAi0AFAAGAAgAAAAhAIFOCw+vAgAArQUAAA4A&#10;AAAAAAAAAAAAAAAALgIAAGRycy9lMm9Eb2MueG1sUEsBAi0AFAAGAAgAAAAhAEMpwg3gAAAADQEA&#10;AA8AAAAAAAAAAAAAAAAACQUAAGRycy9kb3ducmV2LnhtbFBLBQYAAAAABAAEAPMAAAAWBgAAAAA=&#10;" filled="f" stroked="f">
                <v:textbox>
                  <w:txbxContent>
                    <w:p w:rsidR="0015342B" w:rsidRDefault="0015342B" w:rsidP="0015342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Bullet point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2B" w:rsidRPr="001044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3D670" wp14:editId="55663BA9">
                <wp:simplePos x="0" y="0"/>
                <wp:positionH relativeFrom="column">
                  <wp:posOffset>321310</wp:posOffset>
                </wp:positionH>
                <wp:positionV relativeFrom="paragraph">
                  <wp:posOffset>5262245</wp:posOffset>
                </wp:positionV>
                <wp:extent cx="3086100" cy="25425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4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2B" w:rsidRDefault="0015342B" w:rsidP="0015342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5.3pt;margin-top:414.35pt;width:243pt;height:20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lWrQIAAK4FAAAOAAAAZHJzL2Uyb0RvYy54bWysVN9v2jAQfp+0/8HyO01g0FLUUKVUTJOq&#10;tlo79dk4domW2J5tSNi0/32fHUJZt5dOk1A43313vh+f7+KyrSuyFdaVWmV0eJJSIhTXRameM/rl&#10;cTmYUuI8UwWrtBIZ3QlHL+fv3100ZiZGeq2rQliCIMrNGpPRtfdmliSOr0XN3Ik2QsEota2Zx9E+&#10;J4VlDaLXVTJK09Ok0bYwVnPhHLTXnZHOY3wpBfd3UjrhSZVR5Obj18bvKnyT+QWbPVtm1iXfp8H+&#10;IYualQqXHkJdM8/IxpZ/hKpLbrXT0p9wXSdaypKLWAOqGaavqnlYMyNiLWiOM4c2uf8Xlt9u7y0p&#10;C8xuSIliNWb0KFpPrnRLoEJ/GuNmgD0YAH0LPbC93kEZym6lrcM/CiKwo9O7Q3dDNA7lh3R6Okxh&#10;4rCNJmP8Yv+TF3djnf8odE2CkFGL8cWusu2N80gF0B4SblN6WVZVHGGlflMA2GlE5EDnzWZIBWJA&#10;hqTifH4sJmej/GxyPjjNJ8PBeJhOB3mejgbXyzzN0/FycT6++hnqRczePwk96WqPkt9VIkSt1Gch&#10;0c3YgqCIPBaLypItAwMZ50L52L2YIdABJVHFWxz3+FhHrO8tzl1H+pu18gfnulTaxn6/Srv42qcs&#10;OzyacVR3EH27ajsaxZkG1UoXO1DG6u7ROcOXJcZ6w5y/ZxavDFTA5vB3+MhKNxnVe4mStbbf/6YP&#10;eJAfVkoavNqMum8bZgUl1SeFZ3E+HINUxMfDGJPFwR5bVscWtakXGmMB85FdFAPeV70ora6fsGDy&#10;cCtMTHHcnVHfiwvf7RIsKC7yPILwsA3zN+rB8BA6TCmQ9rF9Ytbsme3BpFvdv282e0XwDhs8lc43&#10;Xssysv+lq/sBYClEXu4XWNg6x+eIelmz818AAAD//wMAUEsDBBQABgAIAAAAIQD3mVTL3gAAAAsB&#10;AAAPAAAAZHJzL2Rvd25yZXYueG1sTI/BTsMwDIbvSLxDZCRuLFmhpStNJwTiCtpgk7hljddWNE7V&#10;ZGt5e8wJjrY//f7+cj27XpxxDJ0nDcuFAoFUe9tRo+Hj/eUmBxGiIWt6T6jhGwOsq8uL0hTWT7TB&#10;8zY2gkMoFEZDG+NQSBnqFp0JCz8g8e3oR2cij2Mj7WgmDne9TJTKpDMd8YfWDPjUYv21PTkNu9fj&#10;5/5OvTXPLh0mPytJbiW1vr6aHx9ARJzjHwy/+qwOFTsd/IlsEL2GVGVMasiT/B4EA+ltxpsDk0my&#10;WoKsSvm/Q/UDAAD//wMAUEsBAi0AFAAGAAgAAAAhALaDOJL+AAAA4QEAABMAAAAAAAAAAAAAAAAA&#10;AAAAAFtDb250ZW50X1R5cGVzXS54bWxQSwECLQAUAAYACAAAACEAOP0h/9YAAACUAQAACwAAAAAA&#10;AAAAAAAAAAAvAQAAX3JlbHMvLnJlbHNQSwECLQAUAAYACAAAACEAhdnJVq0CAACuBQAADgAAAAAA&#10;AAAAAAAAAAAuAgAAZHJzL2Uyb0RvYy54bWxQSwECLQAUAAYACAAAACEA95lUy94AAAALAQAADwAA&#10;AAAAAAAAAAAAAAAHBQAAZHJzL2Rvd25yZXYueG1sUEsFBgAAAAAEAAQA8wAAABIGAAAAAA==&#10;" filled="f" stroked="f">
                <v:textbox>
                  <w:txbxContent>
                    <w:p w:rsidR="0015342B" w:rsidRDefault="0015342B" w:rsidP="0015342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Bullet point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4B6" w:rsidRPr="001044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BAC58" wp14:editId="30DF7FAA">
                <wp:simplePos x="0" y="0"/>
                <wp:positionH relativeFrom="column">
                  <wp:posOffset>318135</wp:posOffset>
                </wp:positionH>
                <wp:positionV relativeFrom="paragraph">
                  <wp:posOffset>1373505</wp:posOffset>
                </wp:positionV>
                <wp:extent cx="3086100" cy="25425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4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4B6" w:rsidRDefault="000C14B6" w:rsidP="000C14B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Bullet point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5.05pt;margin-top:108.15pt;width:243pt;height:20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/crgIAAKwFAAAOAAAAZHJzL2Uyb0RvYy54bWysVN9P2zAQfp+0/8Hye0nStUAjUhSKOk1C&#10;gAYTz65j02iOz7PdJt20/31npykd2wvTpCo93y/ffff5Li67RpGtsK4GXdDsJKVEaA5VrZ8L+uVx&#10;OTqnxHmmK6ZAi4LuhKOX8/fvLlqTizGsQVXCEkyiXd6agq69N3mSOL4WDXMnYIRGowTbMI9H+5xU&#10;lrWYvVHJOE1PkxZsZSxw4Rxqr3sjncf8Ugru76R0whNVUKzNx6+N31X4JvMLlj9bZtY135fB/qGK&#10;htUaLz2kumaekY2t/0jV1NyCA+lPODQJSFlzEXvAbrL0VTcPa2ZE7AXBceYAk/t/afnt9t6Suiro&#10;jBLNGhzRo+g8uYKOzAI6rXE5Oj0YdPMdqnHKg96hMjTdSduEf2yHoB1x3h2wDck4Kj+k56dZiiaO&#10;tvF0gr+IfvISbqzzHwU0JAgFtTi8iCnb3jiPpaDr4BJu07CslYoDVPo3BTr2GhEZ0EezHEtBMXiG&#10;ouJ0fiymZ+PybDobnZbTbDTJ0vNRWabj0fWyTMt0slzMJlc/Q7+Yc4hPAiZ971HyOyVCVqU/C4lY&#10;RgiCIrJYLJQlW4b8Y5wL7SN6sUL0Dl4Su3hL4N4/9hH7e0twj8hwM2h/CG5qDTbi/ars6utQsuz9&#10;EYyjvoPou1UXSZQduLGCaoeUsdA/OWf4ssax3jDn75nFN4ZUwL3h7/AjFbQFhb1EyRrs97/pgz9S&#10;H62UtPhmC+q+bZgVlKhPGh/FLJsgqYiPhwlOFg/22LI6tuhNswAcS4YbyvAoBn+vBlFaaJ5wvZTh&#10;VjQxzfHugvpBXPh+k+B64qIsoxM+a8P8jX4wPKQOUwqkfeyemDV7Zntk0i0Mr5vlrwje+4ZIDeXG&#10;g6wj+wPQPar7AeBKiLzcr6+wc47P0etlyc5/AQAA//8DAFBLAwQUAAYACAAAACEALV1sON4AAAAK&#10;AQAADwAAAGRycy9kb3ducmV2LnhtbEyPwU7DMAyG70i8Q2QkbizpRjModScE4gpiMCRuWeO1FY1T&#10;Ndla3p5wgqPtT7+/v9zMrhcnGkPnGSFbKBDEtbcdNwjvb09XNyBCNGxN75kQvinApjo/K01h/cSv&#10;dNrGRqQQDoVBaGMcCilD3ZIzYeEH4nQ7+NGZmMaxkXY0Uwp3vVwqpaUzHacPrRnooaX6a3t0CLvn&#10;w+fHtXppHl0+TH5Wkt2tRLy8mO/vQESa4x8Mv/pJHarktPdHtkH0CLnKEomwzPQKRALylU6bPYLO&#10;9BpkVcr/FaofAAAA//8DAFBLAQItABQABgAIAAAAIQC2gziS/gAAAOEBAAATAAAAAAAAAAAAAAAA&#10;AAAAAABbQ29udGVudF9UeXBlc10ueG1sUEsBAi0AFAAGAAgAAAAhADj9If/WAAAAlAEAAAsAAAAA&#10;AAAAAAAAAAAALwEAAF9yZWxzLy5yZWxzUEsBAi0AFAAGAAgAAAAhAKIz39yuAgAArAUAAA4AAAAA&#10;AAAAAAAAAAAALgIAAGRycy9lMm9Eb2MueG1sUEsBAi0AFAAGAAgAAAAhAC1dbDjeAAAACgEAAA8A&#10;AAAAAAAAAAAAAAAACAUAAGRycy9kb3ducmV2LnhtbFBLBQYAAAAABAAEAPMAAAATBgAAAAA=&#10;" filled="f" stroked="f">
                <v:textbox>
                  <w:txbxContent>
                    <w:p w:rsidR="000C14B6" w:rsidRDefault="000C14B6" w:rsidP="000C14B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Bullet point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A8A">
        <w:rPr>
          <w:noProof/>
          <w:lang w:eastAsia="en-AU"/>
        </w:rPr>
        <w:drawing>
          <wp:inline distT="0" distB="0" distL="0" distR="0" wp14:anchorId="0931727B" wp14:editId="4901845E">
            <wp:extent cx="7589743" cy="10737308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743" cy="1073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BA2" w:rsidRPr="008A3A8A" w:rsidSect="008A3A8A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1817"/>
    <w:multiLevelType w:val="hybridMultilevel"/>
    <w:tmpl w:val="A73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5"/>
    <w:rsid w:val="000B6AE2"/>
    <w:rsid w:val="000C14B6"/>
    <w:rsid w:val="000F28F9"/>
    <w:rsid w:val="0015342B"/>
    <w:rsid w:val="002060D3"/>
    <w:rsid w:val="00272FFE"/>
    <w:rsid w:val="003074EA"/>
    <w:rsid w:val="00321BA2"/>
    <w:rsid w:val="003F25B1"/>
    <w:rsid w:val="0040310F"/>
    <w:rsid w:val="004070E9"/>
    <w:rsid w:val="005442AA"/>
    <w:rsid w:val="0066238F"/>
    <w:rsid w:val="007827A5"/>
    <w:rsid w:val="007969F5"/>
    <w:rsid w:val="007B0530"/>
    <w:rsid w:val="008A3A8A"/>
    <w:rsid w:val="008D3BC4"/>
    <w:rsid w:val="00A1495B"/>
    <w:rsid w:val="00B20C34"/>
    <w:rsid w:val="00C8045A"/>
    <w:rsid w:val="00CF6B9B"/>
    <w:rsid w:val="00E526FD"/>
    <w:rsid w:val="00EA00AB"/>
    <w:rsid w:val="00F00586"/>
    <w:rsid w:val="00F073B2"/>
    <w:rsid w:val="00F3252E"/>
    <w:rsid w:val="00F42A45"/>
    <w:rsid w:val="00F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5A"/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D3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5A"/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D3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nnaway\AppData\Local\Microsoft\Windows\Temporary%20Internet%20Files\Content.Outlook\8G7LU310\HSP238%20Safety%20Plan%20FA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QFQ22XUQKY5Y-941-57</_dlc_DocId>
    <_dlc_DocIdUrl xmlns="aed522ff-992e-470b-9644-523fdacbcb02">
      <Url>https://extranet.headspace.org.au/sites/centres/DocumentsandInformation/ResourceCentre/clinical/_layouts/DocIdRedir.aspx?ID=QFQ22XUQKY5Y-941-57</Url>
      <Description>QFQ22XUQKY5Y-941-57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B91188AB2B149A16034CC31117B36" ma:contentTypeVersion="0" ma:contentTypeDescription="Create a new document." ma:contentTypeScope="" ma:versionID="74e63dec3e0dabab208bf0186cc5c5ae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F048F-70B2-462E-A2B8-E49187D3B3E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aed522ff-992e-470b-9644-523fdacbcb0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3A0F2F9-E33E-4859-80BE-4E62F320DC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8D2C8C-36D5-489A-A03D-6789F7AA4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9FB06-B6E4-47A9-8783-0AEB41052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HSP238 Safety Plan FA3</Template>
  <TotalTime>1</TotalTime>
  <Pages>2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Hannaway</dc:creator>
  <cp:lastModifiedBy>Edwina Willett</cp:lastModifiedBy>
  <cp:revision>2</cp:revision>
  <dcterms:created xsi:type="dcterms:W3CDTF">2019-01-23T05:00:00Z</dcterms:created>
  <dcterms:modified xsi:type="dcterms:W3CDTF">2019-01-23T05:00:00Z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0x010100A88B91188AB2B149A16034CC31117B36</vt:lpwstr>
  </property>
  <property fmtid="{D5CDD505-2E9C-101B-9397-08002B2CF9AE}" pid="3" name="_dlc_DocIdItemGuid">
    <vt:lpwstr>6f4519f2-f0a8-484d-b93f-6f5ab4b69e1c</vt:lpwstr>
  </property>
</Properties>
</file>